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04A3E6CA" w:rsidR="0012209D" w:rsidRDefault="00D35768" w:rsidP="00321CAA">
            <w:r>
              <w:t>March 2019</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1A2B96B1" w:rsidR="0012209D" w:rsidRPr="00447FD8" w:rsidRDefault="00D35768" w:rsidP="00321CAA">
            <w:pPr>
              <w:rPr>
                <w:b/>
                <w:bCs/>
              </w:rPr>
            </w:pPr>
            <w:r>
              <w:rPr>
                <w:b/>
                <w:bCs/>
              </w:rPr>
              <w:t>Lecturer in Accounting</w:t>
            </w:r>
          </w:p>
        </w:tc>
      </w:tr>
      <w:tr w:rsidR="0012209D" w14:paraId="15BF0875" w14:textId="77777777" w:rsidTr="00D3349E">
        <w:tc>
          <w:tcPr>
            <w:tcW w:w="2525" w:type="dxa"/>
            <w:shd w:val="clear" w:color="auto" w:fill="D9D9D9" w:themeFill="background1" w:themeFillShade="D9"/>
          </w:tcPr>
          <w:p w14:paraId="15BF0873" w14:textId="667461EA" w:rsidR="0012209D" w:rsidRDefault="007931ED" w:rsidP="00321CAA">
            <w:r>
              <w:t>School/Department</w:t>
            </w:r>
            <w:r w:rsidR="0012209D">
              <w:t>:</w:t>
            </w:r>
          </w:p>
        </w:tc>
        <w:tc>
          <w:tcPr>
            <w:tcW w:w="7226" w:type="dxa"/>
            <w:gridSpan w:val="3"/>
          </w:tcPr>
          <w:p w14:paraId="15BF0874" w14:textId="2A86F4A1" w:rsidR="0012209D" w:rsidRDefault="00D35768" w:rsidP="00321CAA">
            <w:r>
              <w:t>Department of Accounting, Southampton Business School</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16638F92" w:rsidR="00746AEB" w:rsidRDefault="00D35768" w:rsidP="00321CAA">
            <w:r>
              <w:t>Social Sciences</w:t>
            </w:r>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1E5FC68A" w:rsidR="0012209D" w:rsidRDefault="00F87B2D" w:rsidP="00FF246F">
            <w:r>
              <w:t>Education, Research and Enterprise (</w:t>
            </w:r>
            <w:r w:rsidR="0012209D">
              <w:t>ERE</w:t>
            </w:r>
            <w:r>
              <w:t>)</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24EF0FDE" w:rsidR="0012209D" w:rsidRDefault="00FF246F" w:rsidP="00321CAA">
            <w:r>
              <w:t>4</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163B95CB" w:rsidR="0012209D" w:rsidRDefault="00E264FD" w:rsidP="00FF246F">
            <w:r>
              <w:t>Balanced portfolio</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7A41BC59" w:rsidR="0012209D" w:rsidRPr="005508A2" w:rsidRDefault="00D35768" w:rsidP="00321CAA">
            <w:r>
              <w:t>Head of Department of Accounting</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158A9F4D" w:rsidR="0012209D" w:rsidRPr="005508A2" w:rsidRDefault="00D35768" w:rsidP="00321CAA">
            <w:r>
              <w:t>Postgraduate and Undergraduate</w:t>
            </w:r>
            <w:r w:rsidRPr="001A79D5">
              <w:t xml:space="preserve"> students</w:t>
            </w:r>
            <w:r>
              <w:t>, staff</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115553BB" w:rsidR="0012209D" w:rsidRPr="005508A2" w:rsidRDefault="00BC585E" w:rsidP="00321CAA">
            <w:r>
              <w:t xml:space="preserve">Office Based / </w:t>
            </w:r>
            <w:r w:rsidR="0012209D">
              <w:t>Non Office-based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5E341BD7" w:rsidR="0012209D" w:rsidRDefault="00FF246F" w:rsidP="002F0287">
            <w:r w:rsidRPr="00FF246F">
              <w:t xml:space="preserve">To undertake research in line with the </w:t>
            </w:r>
            <w:r w:rsidR="002F0287">
              <w:t>School/Department</w:t>
            </w:r>
            <w:r w:rsidRPr="00FF246F">
              <w:t xml:space="preserve"> research strategy, to teach at undergraduate and postgraduate level, and to </w:t>
            </w:r>
            <w:r w:rsidR="00DE553C">
              <w:t>undertake leadership, management and engagement activities</w:t>
            </w:r>
            <w:r w:rsidRPr="00FF246F">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7"/>
        <w:gridCol w:w="8011"/>
        <w:gridCol w:w="1019"/>
      </w:tblGrid>
      <w:tr w:rsidR="0012209D" w14:paraId="15BF0890" w14:textId="77777777" w:rsidTr="00D35768">
        <w:trPr>
          <w:cantSplit/>
          <w:tblHeader/>
        </w:trPr>
        <w:tc>
          <w:tcPr>
            <w:tcW w:w="8608"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19" w:type="dxa"/>
            <w:shd w:val="clear" w:color="auto" w:fill="D9D9D9" w:themeFill="background1" w:themeFillShade="D9"/>
          </w:tcPr>
          <w:p w14:paraId="15BF088F" w14:textId="77777777" w:rsidR="0012209D" w:rsidRDefault="0012209D" w:rsidP="00321CAA">
            <w:r>
              <w:t>% Time</w:t>
            </w:r>
          </w:p>
        </w:tc>
      </w:tr>
      <w:tr w:rsidR="00D35768" w14:paraId="15BF0894" w14:textId="77777777" w:rsidTr="00D35768">
        <w:trPr>
          <w:cantSplit/>
        </w:trPr>
        <w:tc>
          <w:tcPr>
            <w:tcW w:w="597" w:type="dxa"/>
            <w:tcBorders>
              <w:right w:val="nil"/>
            </w:tcBorders>
          </w:tcPr>
          <w:p w14:paraId="15BF0891" w14:textId="77777777" w:rsidR="00D35768" w:rsidRDefault="00D35768" w:rsidP="0012209D">
            <w:pPr>
              <w:pStyle w:val="ListParagraph"/>
              <w:numPr>
                <w:ilvl w:val="0"/>
                <w:numId w:val="17"/>
              </w:numPr>
            </w:pPr>
          </w:p>
        </w:tc>
        <w:tc>
          <w:tcPr>
            <w:tcW w:w="8011" w:type="dxa"/>
            <w:tcBorders>
              <w:left w:val="nil"/>
            </w:tcBorders>
          </w:tcPr>
          <w:p w14:paraId="15BF0892" w14:textId="13C93CCB" w:rsidR="00D35768" w:rsidRDefault="00D35768" w:rsidP="00321CAA">
            <w:r w:rsidRPr="00343D93">
              <w:t xml:space="preserve">To develop and carry out an area of personal research.  </w:t>
            </w:r>
          </w:p>
        </w:tc>
        <w:tc>
          <w:tcPr>
            <w:tcW w:w="1019" w:type="dxa"/>
            <w:vMerge w:val="restart"/>
          </w:tcPr>
          <w:p w14:paraId="146A7EDE" w14:textId="386BB070" w:rsidR="00D35768" w:rsidRDefault="00D35768" w:rsidP="00321CAA">
            <w:r>
              <w:t>40 %</w:t>
            </w:r>
          </w:p>
          <w:p w14:paraId="15BF0893" w14:textId="0BAE6F8B" w:rsidR="00D35768" w:rsidRDefault="00D35768" w:rsidP="00321CAA"/>
        </w:tc>
      </w:tr>
      <w:tr w:rsidR="00D35768" w14:paraId="15BF0898" w14:textId="77777777" w:rsidTr="00D35768">
        <w:trPr>
          <w:cantSplit/>
        </w:trPr>
        <w:tc>
          <w:tcPr>
            <w:tcW w:w="597" w:type="dxa"/>
            <w:tcBorders>
              <w:right w:val="nil"/>
            </w:tcBorders>
          </w:tcPr>
          <w:p w14:paraId="15BF0895" w14:textId="77777777" w:rsidR="00D35768" w:rsidRDefault="00D35768" w:rsidP="0012209D">
            <w:pPr>
              <w:pStyle w:val="ListParagraph"/>
              <w:numPr>
                <w:ilvl w:val="0"/>
                <w:numId w:val="17"/>
              </w:numPr>
            </w:pPr>
          </w:p>
        </w:tc>
        <w:tc>
          <w:tcPr>
            <w:tcW w:w="8011" w:type="dxa"/>
            <w:tcBorders>
              <w:left w:val="nil"/>
            </w:tcBorders>
          </w:tcPr>
          <w:p w14:paraId="15BF0896" w14:textId="26E75FCE" w:rsidR="00D35768" w:rsidRDefault="00D35768" w:rsidP="00321CAA">
            <w:r w:rsidRPr="00343D93">
              <w:t>To disseminate findings in peer-reviewed journals, present results at conferences or exhibit work at appropriate events.</w:t>
            </w:r>
          </w:p>
        </w:tc>
        <w:tc>
          <w:tcPr>
            <w:tcW w:w="1019" w:type="dxa"/>
            <w:vMerge/>
          </w:tcPr>
          <w:p w14:paraId="15BF0897" w14:textId="30F3CF75" w:rsidR="00D35768" w:rsidRDefault="00D35768" w:rsidP="00321CAA"/>
        </w:tc>
      </w:tr>
      <w:tr w:rsidR="00D35768" w14:paraId="15BF089C" w14:textId="77777777" w:rsidTr="00D35768">
        <w:trPr>
          <w:cantSplit/>
        </w:trPr>
        <w:tc>
          <w:tcPr>
            <w:tcW w:w="597" w:type="dxa"/>
            <w:tcBorders>
              <w:right w:val="nil"/>
            </w:tcBorders>
          </w:tcPr>
          <w:p w14:paraId="15BF0899" w14:textId="77777777" w:rsidR="00D35768" w:rsidRDefault="00D35768" w:rsidP="0012209D">
            <w:pPr>
              <w:pStyle w:val="ListParagraph"/>
              <w:numPr>
                <w:ilvl w:val="0"/>
                <w:numId w:val="17"/>
              </w:numPr>
            </w:pPr>
          </w:p>
        </w:tc>
        <w:tc>
          <w:tcPr>
            <w:tcW w:w="8011" w:type="dxa"/>
            <w:tcBorders>
              <w:left w:val="nil"/>
            </w:tcBorders>
          </w:tcPr>
          <w:p w14:paraId="15BF089A" w14:textId="4327EDB0" w:rsidR="00D35768" w:rsidRDefault="00D35768" w:rsidP="00321CAA">
            <w:r w:rsidRPr="00343D93">
              <w:t>To contribute to the writi</w:t>
            </w:r>
            <w:r>
              <w:t>ng of bids for research funding.</w:t>
            </w:r>
          </w:p>
        </w:tc>
        <w:tc>
          <w:tcPr>
            <w:tcW w:w="1019" w:type="dxa"/>
            <w:vMerge/>
          </w:tcPr>
          <w:p w14:paraId="15BF089B" w14:textId="3E2DB148" w:rsidR="00D35768" w:rsidRDefault="00D35768" w:rsidP="00321CAA"/>
        </w:tc>
      </w:tr>
      <w:tr w:rsidR="00D35768" w14:paraId="15BF08A0" w14:textId="77777777" w:rsidTr="00D35768">
        <w:trPr>
          <w:cantSplit/>
        </w:trPr>
        <w:tc>
          <w:tcPr>
            <w:tcW w:w="597" w:type="dxa"/>
            <w:tcBorders>
              <w:right w:val="nil"/>
            </w:tcBorders>
          </w:tcPr>
          <w:p w14:paraId="15BF089D" w14:textId="77777777" w:rsidR="00D35768" w:rsidRDefault="00D35768" w:rsidP="0012209D">
            <w:pPr>
              <w:pStyle w:val="ListParagraph"/>
              <w:numPr>
                <w:ilvl w:val="0"/>
                <w:numId w:val="17"/>
              </w:numPr>
            </w:pPr>
          </w:p>
        </w:tc>
        <w:tc>
          <w:tcPr>
            <w:tcW w:w="8011" w:type="dxa"/>
            <w:tcBorders>
              <w:left w:val="nil"/>
            </w:tcBorders>
          </w:tcPr>
          <w:p w14:paraId="15BF089E" w14:textId="73892C36" w:rsidR="00D35768" w:rsidRDefault="00D35768" w:rsidP="00321CAA">
            <w:r w:rsidRPr="00343D93">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19" w:type="dxa"/>
            <w:vMerge/>
          </w:tcPr>
          <w:p w14:paraId="15BF089F" w14:textId="6DCE1F0F" w:rsidR="00D35768" w:rsidRDefault="00D35768" w:rsidP="00321CAA"/>
        </w:tc>
      </w:tr>
      <w:tr w:rsidR="00D35768" w14:paraId="15BF08A4" w14:textId="77777777" w:rsidTr="00D35768">
        <w:trPr>
          <w:cantSplit/>
        </w:trPr>
        <w:tc>
          <w:tcPr>
            <w:tcW w:w="597" w:type="dxa"/>
            <w:tcBorders>
              <w:right w:val="nil"/>
            </w:tcBorders>
          </w:tcPr>
          <w:p w14:paraId="15BF08A1" w14:textId="77777777" w:rsidR="00D35768" w:rsidRDefault="00D35768" w:rsidP="0012209D">
            <w:pPr>
              <w:pStyle w:val="ListParagraph"/>
              <w:numPr>
                <w:ilvl w:val="0"/>
                <w:numId w:val="17"/>
              </w:numPr>
            </w:pPr>
          </w:p>
        </w:tc>
        <w:tc>
          <w:tcPr>
            <w:tcW w:w="8011" w:type="dxa"/>
            <w:tcBorders>
              <w:left w:val="nil"/>
            </w:tcBorders>
          </w:tcPr>
          <w:p w14:paraId="15BF08A2" w14:textId="07E3D4B6" w:rsidR="00D35768" w:rsidRDefault="00D35768" w:rsidP="00321CAA">
            <w:r w:rsidRPr="00343D93">
              <w:t xml:space="preserve">As a member of a teaching team within an established programme of study, support the teaching objectives of the </w:t>
            </w:r>
            <w:r>
              <w:t>School/Department</w:t>
            </w:r>
            <w:r w:rsidRPr="00343D93">
              <w:t xml:space="preserve"> by delivering teaching to students at undergraduate and/or postgraduate level, through allocated lectures, tutorials, practicals and seminars.</w:t>
            </w:r>
          </w:p>
        </w:tc>
        <w:tc>
          <w:tcPr>
            <w:tcW w:w="1019" w:type="dxa"/>
            <w:vMerge w:val="restart"/>
          </w:tcPr>
          <w:p w14:paraId="7D392B57" w14:textId="1E4192E6" w:rsidR="00D35768" w:rsidRDefault="00D35768" w:rsidP="00321CAA">
            <w:r>
              <w:t>40 %</w:t>
            </w:r>
          </w:p>
          <w:p w14:paraId="15BF08A3" w14:textId="1BEA539A" w:rsidR="00D35768" w:rsidRDefault="00D35768" w:rsidP="00321CAA"/>
        </w:tc>
      </w:tr>
      <w:tr w:rsidR="00D35768" w14:paraId="15BF08A8" w14:textId="77777777" w:rsidTr="00D35768">
        <w:trPr>
          <w:cantSplit/>
        </w:trPr>
        <w:tc>
          <w:tcPr>
            <w:tcW w:w="597" w:type="dxa"/>
            <w:tcBorders>
              <w:right w:val="nil"/>
            </w:tcBorders>
          </w:tcPr>
          <w:p w14:paraId="15BF08A5" w14:textId="77777777" w:rsidR="00D35768" w:rsidRDefault="00D35768" w:rsidP="0012209D">
            <w:pPr>
              <w:pStyle w:val="ListParagraph"/>
              <w:numPr>
                <w:ilvl w:val="0"/>
                <w:numId w:val="17"/>
              </w:numPr>
            </w:pPr>
          </w:p>
        </w:tc>
        <w:tc>
          <w:tcPr>
            <w:tcW w:w="8011" w:type="dxa"/>
            <w:tcBorders>
              <w:left w:val="nil"/>
            </w:tcBorders>
          </w:tcPr>
          <w:p w14:paraId="15BF08A6" w14:textId="7490FFCE" w:rsidR="00D35768" w:rsidRDefault="00D35768" w:rsidP="00343D93">
            <w:r w:rsidRPr="00343D93">
              <w:t xml:space="preserve">Directly supervise students, providing advice on study skills and helping with learning problems.  Identify the learning needs of students and define learning objectives.  Set and mark coursework and exams, providing constructive feedback to students.  </w:t>
            </w:r>
          </w:p>
        </w:tc>
        <w:tc>
          <w:tcPr>
            <w:tcW w:w="1019" w:type="dxa"/>
            <w:vMerge/>
          </w:tcPr>
          <w:p w14:paraId="15BF08A7" w14:textId="7844A9F6" w:rsidR="00D35768" w:rsidRDefault="00D35768" w:rsidP="00321CAA"/>
        </w:tc>
      </w:tr>
      <w:tr w:rsidR="00D35768" w14:paraId="15BF08AC" w14:textId="77777777" w:rsidTr="00D35768">
        <w:trPr>
          <w:cantSplit/>
        </w:trPr>
        <w:tc>
          <w:tcPr>
            <w:tcW w:w="597" w:type="dxa"/>
            <w:tcBorders>
              <w:right w:val="nil"/>
            </w:tcBorders>
          </w:tcPr>
          <w:p w14:paraId="15BF08A9" w14:textId="77777777" w:rsidR="00D35768" w:rsidRDefault="00D35768" w:rsidP="0012209D">
            <w:pPr>
              <w:pStyle w:val="ListParagraph"/>
              <w:numPr>
                <w:ilvl w:val="0"/>
                <w:numId w:val="17"/>
              </w:numPr>
            </w:pPr>
          </w:p>
        </w:tc>
        <w:tc>
          <w:tcPr>
            <w:tcW w:w="8011" w:type="dxa"/>
            <w:tcBorders>
              <w:left w:val="nil"/>
            </w:tcBorders>
          </w:tcPr>
          <w:p w14:paraId="15BF08AA" w14:textId="36EB8359" w:rsidR="00D35768" w:rsidRPr="00447FD8" w:rsidRDefault="00D35768" w:rsidP="00343D93">
            <w:r w:rsidRPr="00343D93">
              <w:t>Develop own teaching materials, methods and approaches, with guidance.  Obtain and analyse feedback on own teaching design and delivery to facilitate this.</w:t>
            </w:r>
          </w:p>
        </w:tc>
        <w:tc>
          <w:tcPr>
            <w:tcW w:w="1019" w:type="dxa"/>
            <w:vMerge/>
          </w:tcPr>
          <w:p w14:paraId="15BF08AB" w14:textId="42AED380" w:rsidR="00D35768" w:rsidRDefault="00D35768" w:rsidP="00321CAA"/>
        </w:tc>
      </w:tr>
      <w:tr w:rsidR="00D35768" w14:paraId="79E5840B" w14:textId="77777777" w:rsidTr="00D35768">
        <w:trPr>
          <w:cantSplit/>
        </w:trPr>
        <w:tc>
          <w:tcPr>
            <w:tcW w:w="597" w:type="dxa"/>
            <w:tcBorders>
              <w:right w:val="nil"/>
            </w:tcBorders>
          </w:tcPr>
          <w:p w14:paraId="4731DC94" w14:textId="77777777" w:rsidR="00D35768" w:rsidRDefault="00D35768" w:rsidP="0012209D">
            <w:pPr>
              <w:pStyle w:val="ListParagraph"/>
              <w:numPr>
                <w:ilvl w:val="0"/>
                <w:numId w:val="17"/>
              </w:numPr>
            </w:pPr>
          </w:p>
        </w:tc>
        <w:tc>
          <w:tcPr>
            <w:tcW w:w="8011" w:type="dxa"/>
            <w:tcBorders>
              <w:left w:val="nil"/>
            </w:tcBorders>
          </w:tcPr>
          <w:p w14:paraId="5EE7F973" w14:textId="33127128" w:rsidR="00D35768" w:rsidRPr="00447FD8" w:rsidRDefault="00D35768" w:rsidP="00321CAA">
            <w:r w:rsidRPr="00343D93">
              <w:t>Continually update own knowledge and understanding of subject area, incorporating knowledge of advances into own teaching contributions.</w:t>
            </w:r>
          </w:p>
        </w:tc>
        <w:tc>
          <w:tcPr>
            <w:tcW w:w="1019" w:type="dxa"/>
            <w:vMerge w:val="restart"/>
          </w:tcPr>
          <w:p w14:paraId="39FAF235" w14:textId="261C4848" w:rsidR="00D35768" w:rsidRDefault="00D35768" w:rsidP="00321CAA">
            <w:r>
              <w:t>20 %</w:t>
            </w:r>
          </w:p>
          <w:p w14:paraId="6B2AAC66" w14:textId="5374D469" w:rsidR="00D35768" w:rsidRDefault="00D35768" w:rsidP="00D35768"/>
          <w:p w14:paraId="045988E6" w14:textId="2FB6ED4A" w:rsidR="00D35768" w:rsidRDefault="00D35768" w:rsidP="00321CAA"/>
        </w:tc>
      </w:tr>
      <w:tr w:rsidR="00D35768" w14:paraId="7152F99F" w14:textId="77777777" w:rsidTr="00D35768">
        <w:trPr>
          <w:cantSplit/>
        </w:trPr>
        <w:tc>
          <w:tcPr>
            <w:tcW w:w="597" w:type="dxa"/>
            <w:tcBorders>
              <w:right w:val="nil"/>
            </w:tcBorders>
          </w:tcPr>
          <w:p w14:paraId="56D10215" w14:textId="77777777" w:rsidR="00D35768" w:rsidRDefault="00D35768" w:rsidP="0012209D">
            <w:pPr>
              <w:pStyle w:val="ListParagraph"/>
              <w:numPr>
                <w:ilvl w:val="0"/>
                <w:numId w:val="17"/>
              </w:numPr>
            </w:pPr>
          </w:p>
        </w:tc>
        <w:tc>
          <w:tcPr>
            <w:tcW w:w="8011" w:type="dxa"/>
            <w:tcBorders>
              <w:left w:val="nil"/>
            </w:tcBorders>
          </w:tcPr>
          <w:p w14:paraId="2B49B86C" w14:textId="4F977A9A" w:rsidR="00D35768" w:rsidRPr="00447FD8" w:rsidRDefault="00D35768" w:rsidP="00321CAA">
            <w:r w:rsidRPr="00343D93">
              <w:t xml:space="preserve">Contribute to the efficient management and administration of the </w:t>
            </w:r>
            <w:r>
              <w:t>School/Department</w:t>
            </w:r>
            <w:r w:rsidRPr="00343D93">
              <w:t xml:space="preserve"> by performing personal administrative duties as allocated by the Head, e.g. library representative, year tutor, exchange-programme coordinator, etc.</w:t>
            </w:r>
          </w:p>
        </w:tc>
        <w:tc>
          <w:tcPr>
            <w:tcW w:w="1019" w:type="dxa"/>
            <w:vMerge/>
          </w:tcPr>
          <w:p w14:paraId="4634C413" w14:textId="135EE16E" w:rsidR="00D35768" w:rsidRDefault="00D35768" w:rsidP="00321CAA"/>
        </w:tc>
      </w:tr>
      <w:tr w:rsidR="00D35768" w14:paraId="02C51BD6" w14:textId="77777777" w:rsidTr="00D35768">
        <w:trPr>
          <w:cantSplit/>
        </w:trPr>
        <w:tc>
          <w:tcPr>
            <w:tcW w:w="597" w:type="dxa"/>
            <w:tcBorders>
              <w:right w:val="nil"/>
            </w:tcBorders>
          </w:tcPr>
          <w:p w14:paraId="6979F6BB" w14:textId="77777777" w:rsidR="00D35768" w:rsidRDefault="00D35768" w:rsidP="0012209D">
            <w:pPr>
              <w:pStyle w:val="ListParagraph"/>
              <w:numPr>
                <w:ilvl w:val="0"/>
                <w:numId w:val="17"/>
              </w:numPr>
            </w:pPr>
          </w:p>
        </w:tc>
        <w:tc>
          <w:tcPr>
            <w:tcW w:w="8011" w:type="dxa"/>
            <w:tcBorders>
              <w:left w:val="nil"/>
            </w:tcBorders>
          </w:tcPr>
          <w:p w14:paraId="06FB577A" w14:textId="51F03635" w:rsidR="00D35768" w:rsidRPr="00447FD8" w:rsidRDefault="00D35768" w:rsidP="00321CAA">
            <w:r w:rsidRPr="00343D93">
              <w:t>Any other duties as allocated by the line manager following consultation with the post holder.</w:t>
            </w:r>
          </w:p>
        </w:tc>
        <w:tc>
          <w:tcPr>
            <w:tcW w:w="1019" w:type="dxa"/>
            <w:vMerge/>
          </w:tcPr>
          <w:p w14:paraId="73579A3D" w14:textId="56B600E1" w:rsidR="00D35768" w:rsidRDefault="00D35768" w:rsidP="00321CAA"/>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78EF6664" w14:textId="11F94AF4" w:rsidR="00343D93" w:rsidRDefault="00343D93" w:rsidP="00343D93">
            <w:r>
              <w:t xml:space="preserve">Member of the </w:t>
            </w:r>
            <w:r w:rsidR="002F0287">
              <w:t>School/Department</w:t>
            </w:r>
            <w:r w:rsidR="002F0287" w:rsidRPr="00FF246F">
              <w:t xml:space="preserve"> </w:t>
            </w:r>
            <w:r>
              <w:t xml:space="preserve">Board, Examination Board and of such </w:t>
            </w:r>
            <w:r w:rsidR="002F0287">
              <w:t>School/Department</w:t>
            </w:r>
            <w:r w:rsidR="002F0287" w:rsidRPr="00FF246F">
              <w:t xml:space="preserve"> </w:t>
            </w:r>
            <w:r>
              <w:t xml:space="preserve">committees relevant to their administrative duties.  </w:t>
            </w:r>
          </w:p>
          <w:p w14:paraId="1337FB66" w14:textId="465E3D0D" w:rsidR="00343D93" w:rsidRDefault="00343D93" w:rsidP="00343D93">
            <w:r>
              <w:t xml:space="preserve">New appointees will be assigned a senior colleague to guide their development and aid their integration into the </w:t>
            </w:r>
            <w:r w:rsidR="002F0287">
              <w:t>School/Department</w:t>
            </w:r>
            <w:r w:rsidR="002F0287" w:rsidRPr="00FF246F">
              <w:t xml:space="preserve"> </w:t>
            </w:r>
            <w:r>
              <w:t xml:space="preserve">and university.  </w:t>
            </w:r>
          </w:p>
          <w:p w14:paraId="65B42F46" w14:textId="77777777" w:rsidR="00343D93" w:rsidRDefault="00343D93" w:rsidP="00343D93">
            <w:r>
              <w:t xml:space="preserve">Research priorities will be agreed within the strategic framework of the research theme of which they are a member.  </w:t>
            </w:r>
          </w:p>
          <w:p w14:paraId="15BF08B0" w14:textId="32E18EA1" w:rsidR="0012209D" w:rsidRDefault="00343D93" w:rsidP="002F0287">
            <w:r>
              <w:t xml:space="preserve">Teaching and administrative duties will be allocated by the Head of </w:t>
            </w:r>
            <w:r w:rsidR="002F0287">
              <w:t>School/Department</w:t>
            </w:r>
            <w:r>
              <w:t xml:space="preserve">, within the context of the teaching programmes agreed by the </w:t>
            </w:r>
            <w:r w:rsidR="002F0287">
              <w:t>School/Department</w:t>
            </w:r>
            <w:r w:rsidR="002F0287" w:rsidRPr="00FF246F">
              <w:t xml:space="preserve"> </w:t>
            </w:r>
            <w:r>
              <w:t>Learning and Teaching Committee.</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6B1F9198" w14:textId="77777777" w:rsidR="00343D93" w:rsidRDefault="00343D93" w:rsidP="00343D93">
            <w:r>
              <w:t xml:space="preserve">To attend national and international conferences for the purpose of disseminating research results.  </w:t>
            </w:r>
          </w:p>
          <w:p w14:paraId="6DA5CA0A" w14:textId="35216C2E" w:rsidR="00343D93" w:rsidRDefault="00343D93" w:rsidP="00343D93">
            <w:r>
              <w:t>To be available to participate in residential fieldwork, in the UK or overseas, according to own area of subject specialism.  A normal expectation would be of one such course per annum.</w:t>
            </w:r>
          </w:p>
        </w:tc>
      </w:tr>
    </w:tbl>
    <w:p w14:paraId="15BF08B3" w14:textId="77777777" w:rsidR="00013C10" w:rsidRDefault="00013C10" w:rsidP="0012209D"/>
    <w:p w14:paraId="570D886F" w14:textId="77777777" w:rsidR="00102BCB" w:rsidRDefault="00102BCB">
      <w:pPr>
        <w:overflowPunct/>
        <w:autoSpaceDE/>
        <w:autoSpaceDN/>
        <w:adjustRightInd/>
        <w:spacing w:before="0" w:after="0"/>
        <w:textAlignment w:val="auto"/>
        <w:rPr>
          <w:b/>
          <w:bCs/>
          <w:sz w:val="22"/>
          <w:szCs w:val="24"/>
        </w:rPr>
      </w:pPr>
      <w:r>
        <w:rPr>
          <w:b/>
          <w:bCs/>
          <w:sz w:val="22"/>
          <w:szCs w:val="24"/>
        </w:rPr>
        <w:br w:type="page"/>
      </w:r>
    </w:p>
    <w:p w14:paraId="15BF08B4" w14:textId="5C2A1FA9"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2"/>
        <w:gridCol w:w="3352"/>
        <w:gridCol w:w="3348"/>
        <w:gridCol w:w="1315"/>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63DEADA5" w14:textId="0BC57874" w:rsidR="00013C10" w:rsidRDefault="00343D93" w:rsidP="00343D93">
            <w:pPr>
              <w:spacing w:after="90"/>
            </w:pPr>
            <w:r w:rsidRPr="00343D93">
              <w:t>PhD</w:t>
            </w:r>
            <w:r w:rsidR="002A73BE">
              <w:t>/DBA</w:t>
            </w:r>
            <w:bookmarkStart w:id="0" w:name="_GoBack"/>
            <w:bookmarkEnd w:id="0"/>
            <w:r w:rsidRPr="00343D93">
              <w:t xml:space="preserve"> or equivalent professional qualifications and experience in </w:t>
            </w:r>
            <w:r w:rsidR="00D35768">
              <w:t>accounting and finance</w:t>
            </w:r>
            <w:r w:rsidR="00BC585E">
              <w:t>.</w:t>
            </w:r>
          </w:p>
          <w:p w14:paraId="785B3B86" w14:textId="0AB4588E" w:rsidR="00343D93" w:rsidRDefault="00343D93" w:rsidP="00343D93">
            <w:pPr>
              <w:spacing w:after="90"/>
            </w:pPr>
            <w:r w:rsidRPr="00343D93">
              <w:t>Detailed understanding and knowledge of</w:t>
            </w:r>
            <w:r w:rsidR="00D35768">
              <w:t xml:space="preserve"> accounting and finance</w:t>
            </w:r>
            <w:r w:rsidR="00BC585E">
              <w:t>.</w:t>
            </w:r>
          </w:p>
          <w:p w14:paraId="6EAB824D" w14:textId="43B5EF64" w:rsidR="00343D93" w:rsidRDefault="00343D93" w:rsidP="00343D93">
            <w:pPr>
              <w:spacing w:after="90"/>
            </w:pPr>
            <w:r w:rsidRPr="00343D93">
              <w:t>Teaching at undergraduate and/or postgraduate level</w:t>
            </w:r>
            <w:r w:rsidR="00BC585E">
              <w:t>.</w:t>
            </w:r>
          </w:p>
          <w:p w14:paraId="15BF08BC" w14:textId="35ADA4D2" w:rsidR="00D35768" w:rsidRDefault="00D35768" w:rsidP="00343D93">
            <w:pPr>
              <w:spacing w:after="90"/>
            </w:pPr>
            <w:r w:rsidRPr="00691977">
              <w:t xml:space="preserve">Experience of </w:t>
            </w:r>
            <w:r>
              <w:t>publishing in a 3* or higher ABS journal</w:t>
            </w:r>
            <w:r w:rsidR="00BC585E">
              <w:t>.</w:t>
            </w:r>
          </w:p>
        </w:tc>
        <w:tc>
          <w:tcPr>
            <w:tcW w:w="3402" w:type="dxa"/>
          </w:tcPr>
          <w:p w14:paraId="15222D4F" w14:textId="6198EFCB" w:rsidR="00343D93" w:rsidRDefault="00343D93" w:rsidP="00343D93">
            <w:pPr>
              <w:spacing w:after="90"/>
            </w:pPr>
            <w:r>
              <w:t>Teaching qualification (PCAP or equivalent)</w:t>
            </w:r>
            <w:r w:rsidR="00BC585E">
              <w:t>.</w:t>
            </w:r>
          </w:p>
          <w:p w14:paraId="795B5857" w14:textId="433420FA" w:rsidR="00343D93" w:rsidRDefault="00343D93" w:rsidP="00343D93">
            <w:pPr>
              <w:spacing w:after="90"/>
            </w:pPr>
            <w:r>
              <w:t>Membership of Higher Education Academy</w:t>
            </w:r>
            <w:r w:rsidR="00BC585E">
              <w:t>.</w:t>
            </w:r>
          </w:p>
          <w:p w14:paraId="0E5B792B" w14:textId="77777777" w:rsidR="00D35768" w:rsidRDefault="00D35768" w:rsidP="00D35768">
            <w:pPr>
              <w:spacing w:after="90"/>
            </w:pPr>
            <w:r>
              <w:t>Membership of a professional accounting and finance body (e.g., AIA, ACCA, CFA, CPA, ICAEW, ICAS, CIPFA and CIMA).</w:t>
            </w:r>
          </w:p>
          <w:p w14:paraId="15BF08BD" w14:textId="35EE71F9" w:rsidR="00343D93" w:rsidRDefault="00343D93" w:rsidP="00343D93">
            <w:pPr>
              <w:spacing w:after="90"/>
            </w:pPr>
          </w:p>
        </w:tc>
        <w:tc>
          <w:tcPr>
            <w:tcW w:w="1330" w:type="dxa"/>
          </w:tcPr>
          <w:p w14:paraId="15BF08BE" w14:textId="166BFD3E" w:rsidR="00013C10" w:rsidRDefault="00D35768" w:rsidP="00D35768">
            <w:pPr>
              <w:spacing w:after="90"/>
            </w:pPr>
            <w:r>
              <w:t xml:space="preserve">CV </w:t>
            </w:r>
            <w:r w:rsidR="00BC585E">
              <w:t xml:space="preserve">/ </w:t>
            </w:r>
            <w:r>
              <w:t>Interview</w:t>
            </w:r>
          </w:p>
        </w:tc>
      </w:tr>
      <w:tr w:rsidR="00013C10"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51FF79D4" w14:textId="4791409E" w:rsidR="00702D64" w:rsidRDefault="00702D64" w:rsidP="00702D64">
            <w:pPr>
              <w:spacing w:after="90"/>
            </w:pPr>
            <w:r>
              <w:t>Able to organise own research activities to deadline and quality standards</w:t>
            </w:r>
            <w:r w:rsidR="00BC585E">
              <w:t>.</w:t>
            </w:r>
          </w:p>
          <w:p w14:paraId="15BF08C1" w14:textId="2A68CDD5" w:rsidR="00013C10" w:rsidRDefault="00702D64" w:rsidP="00702D64">
            <w:pPr>
              <w:spacing w:after="90"/>
            </w:pPr>
            <w:r>
              <w:t>Able to plan, manage, organise and assess own teaching contributions</w:t>
            </w:r>
            <w:r w:rsidR="00BC585E">
              <w:t>.</w:t>
            </w:r>
          </w:p>
        </w:tc>
        <w:tc>
          <w:tcPr>
            <w:tcW w:w="3402" w:type="dxa"/>
          </w:tcPr>
          <w:p w14:paraId="15BF08C2" w14:textId="11AD3574" w:rsidR="00013C10" w:rsidRDefault="00702D64" w:rsidP="002F0287">
            <w:pPr>
              <w:spacing w:after="90"/>
            </w:pPr>
            <w:r w:rsidRPr="00702D64">
              <w:t>Able to contribute to the design of course units, curriculum development and new teaching approaches in the</w:t>
            </w:r>
            <w:r w:rsidR="002F0287">
              <w:t xml:space="preserve"> School/Department</w:t>
            </w:r>
            <w:r w:rsidR="00BC585E">
              <w:t>.</w:t>
            </w:r>
          </w:p>
        </w:tc>
        <w:tc>
          <w:tcPr>
            <w:tcW w:w="1330" w:type="dxa"/>
          </w:tcPr>
          <w:p w14:paraId="15BF08C3" w14:textId="2355C4A7" w:rsidR="00013C10" w:rsidRDefault="00D35768" w:rsidP="00343D93">
            <w:pPr>
              <w:spacing w:after="90"/>
            </w:pPr>
            <w:r>
              <w:t>Interview</w:t>
            </w:r>
          </w:p>
        </w:tc>
      </w:tr>
      <w:tr w:rsidR="00013C10" w14:paraId="15BF08C9" w14:textId="77777777" w:rsidTr="00013C1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2D02B87F" w14:textId="3CE86B26" w:rsidR="00702D64" w:rsidRDefault="00702D64" w:rsidP="00702D64">
            <w:pPr>
              <w:spacing w:after="90"/>
            </w:pPr>
            <w:r>
              <w:t>Able to develop understanding of complex problems and apply in-depth knowledge to address them</w:t>
            </w:r>
            <w:r w:rsidR="00BC585E">
              <w:t>.</w:t>
            </w:r>
          </w:p>
          <w:p w14:paraId="15BF08C6" w14:textId="3B6359A3" w:rsidR="00013C10" w:rsidRDefault="00702D64" w:rsidP="00702D64">
            <w:pPr>
              <w:spacing w:after="90"/>
            </w:pPr>
            <w:r>
              <w:t>Able to develop original techniques/methods</w:t>
            </w:r>
            <w:r w:rsidR="00BC585E">
              <w:t>.</w:t>
            </w:r>
          </w:p>
        </w:tc>
        <w:tc>
          <w:tcPr>
            <w:tcW w:w="3402" w:type="dxa"/>
          </w:tcPr>
          <w:p w14:paraId="15BF08C7" w14:textId="77777777" w:rsidR="00013C10" w:rsidRDefault="00013C10" w:rsidP="00343D93">
            <w:pPr>
              <w:spacing w:after="90"/>
            </w:pPr>
          </w:p>
        </w:tc>
        <w:tc>
          <w:tcPr>
            <w:tcW w:w="1330" w:type="dxa"/>
          </w:tcPr>
          <w:p w14:paraId="15BF08C8" w14:textId="66CB84F4" w:rsidR="00013C10" w:rsidRDefault="00BC585E" w:rsidP="00D35768">
            <w:pPr>
              <w:spacing w:after="90"/>
            </w:pPr>
            <w:r w:rsidRPr="00BC585E">
              <w:t>CV / Interview</w:t>
            </w:r>
          </w:p>
        </w:tc>
      </w:tr>
      <w:tr w:rsidR="00013C10" w14:paraId="15BF08CE" w14:textId="77777777" w:rsidTr="00013C10">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37EB09AF" w14:textId="5E4A343E" w:rsidR="00702D64" w:rsidRDefault="00702D64" w:rsidP="00702D64">
            <w:pPr>
              <w:spacing w:after="90"/>
            </w:pPr>
            <w:r>
              <w:t>Able to manage and deliver own course units and contrib</w:t>
            </w:r>
            <w:r w:rsidR="00BC585E">
              <w:t>ute to team-taught course units.</w:t>
            </w:r>
          </w:p>
          <w:p w14:paraId="6754530B" w14:textId="5FC31AF1" w:rsidR="00702D64" w:rsidRDefault="00702D64" w:rsidP="00702D64">
            <w:pPr>
              <w:spacing w:after="90"/>
            </w:pPr>
            <w:r>
              <w:t>Able to directly supervise work of students</w:t>
            </w:r>
            <w:r w:rsidR="00BC585E">
              <w:t>.</w:t>
            </w:r>
          </w:p>
          <w:p w14:paraId="6600AED3" w14:textId="5AED8962" w:rsidR="00702D64" w:rsidRDefault="00702D64" w:rsidP="00702D64">
            <w:pPr>
              <w:spacing w:after="90"/>
            </w:pPr>
            <w:r>
              <w:t xml:space="preserve">Able to contribute to </w:t>
            </w:r>
            <w:r w:rsidR="002F0287">
              <w:t>School/Department</w:t>
            </w:r>
            <w:r w:rsidR="002F0287" w:rsidRPr="00FF246F">
              <w:t xml:space="preserve"> </w:t>
            </w:r>
            <w:r>
              <w:t>management and administrative processes</w:t>
            </w:r>
            <w:r w:rsidR="00BC585E">
              <w:t>.</w:t>
            </w:r>
          </w:p>
          <w:p w14:paraId="15BF08CB" w14:textId="65BC5BC7" w:rsidR="00013C10" w:rsidRDefault="00702D64" w:rsidP="00702D64">
            <w:pPr>
              <w:spacing w:after="90"/>
            </w:pPr>
            <w:r>
              <w:t>Work effectively in a team, understanding the strengths and weaknesses of others to help teamwork development</w:t>
            </w:r>
            <w:r w:rsidR="00BC585E">
              <w:t>.</w:t>
            </w:r>
          </w:p>
        </w:tc>
        <w:tc>
          <w:tcPr>
            <w:tcW w:w="3402" w:type="dxa"/>
          </w:tcPr>
          <w:p w14:paraId="15BF08CC" w14:textId="0619BFB5" w:rsidR="00013C10" w:rsidRDefault="00702D64" w:rsidP="00343D93">
            <w:pPr>
              <w:spacing w:after="90"/>
            </w:pPr>
            <w:r w:rsidRPr="00702D64">
              <w:t>Able to supervise work of junior research staff, delegating effectively</w:t>
            </w:r>
            <w:r w:rsidR="00BC585E">
              <w:t>.</w:t>
            </w:r>
          </w:p>
        </w:tc>
        <w:tc>
          <w:tcPr>
            <w:tcW w:w="1330" w:type="dxa"/>
          </w:tcPr>
          <w:p w14:paraId="15BF08CD" w14:textId="541ECDAE" w:rsidR="00013C10" w:rsidRDefault="00BC585E" w:rsidP="00D35768">
            <w:pPr>
              <w:spacing w:after="90"/>
            </w:pPr>
            <w:r w:rsidRPr="00BC585E">
              <w:t>CV / Interview</w:t>
            </w:r>
          </w:p>
        </w:tc>
      </w:tr>
      <w:tr w:rsidR="00013C10" w14:paraId="15BF08D3" w14:textId="77777777" w:rsidTr="00013C10">
        <w:tc>
          <w:tcPr>
            <w:tcW w:w="1617" w:type="dxa"/>
          </w:tcPr>
          <w:p w14:paraId="15BF08CF" w14:textId="4DC37F06" w:rsidR="00013C10" w:rsidRPr="00FD5B0E" w:rsidRDefault="00013C10" w:rsidP="00321CAA">
            <w:r w:rsidRPr="00FD5B0E">
              <w:t xml:space="preserve">Communicating </w:t>
            </w:r>
            <w:r w:rsidR="00746AEB">
              <w:t>and</w:t>
            </w:r>
            <w:r w:rsidRPr="00FD5B0E">
              <w:t xml:space="preserve"> influencing</w:t>
            </w:r>
          </w:p>
        </w:tc>
        <w:tc>
          <w:tcPr>
            <w:tcW w:w="3402" w:type="dxa"/>
          </w:tcPr>
          <w:p w14:paraId="0088E595" w14:textId="24DC3123" w:rsidR="00702D64" w:rsidRDefault="00702D64" w:rsidP="00702D64">
            <w:pPr>
              <w:spacing w:after="90"/>
            </w:pPr>
            <w:r>
              <w:t>Communicate new and complex information effectively, both verbally and in writing, engaging the interest and enthusiasm of the target audience</w:t>
            </w:r>
            <w:r w:rsidR="00BC585E">
              <w:t>.</w:t>
            </w:r>
          </w:p>
          <w:p w14:paraId="7FBF77A3" w14:textId="2E55CFE7" w:rsidR="00702D64" w:rsidRDefault="00702D64" w:rsidP="00702D64">
            <w:pPr>
              <w:spacing w:after="90"/>
            </w:pPr>
            <w:r>
              <w:t>Track record of presenting research results at group meetings and conferences</w:t>
            </w:r>
            <w:r w:rsidR="00BC585E">
              <w:t>.</w:t>
            </w:r>
          </w:p>
          <w:p w14:paraId="74DE0C11" w14:textId="2F3414F7" w:rsidR="00702D64" w:rsidRDefault="00702D64" w:rsidP="00702D64">
            <w:pPr>
              <w:spacing w:after="90"/>
            </w:pPr>
            <w:r>
              <w:t>Track record of delivering lectures and seminars</w:t>
            </w:r>
            <w:r w:rsidR="00BC585E">
              <w:t>.</w:t>
            </w:r>
          </w:p>
          <w:p w14:paraId="601F0CA0" w14:textId="7C151CC5" w:rsidR="00702D64" w:rsidRDefault="00702D64" w:rsidP="00702D64">
            <w:pPr>
              <w:spacing w:after="90"/>
            </w:pPr>
            <w:r>
              <w:t>Able to engage counselling skills and pastoral care, where appropriate</w:t>
            </w:r>
            <w:r w:rsidR="00BC585E">
              <w:t>.</w:t>
            </w:r>
          </w:p>
          <w:p w14:paraId="15BF08D0" w14:textId="50FDB7FD" w:rsidR="00013C10" w:rsidRDefault="00702D64" w:rsidP="00702D64">
            <w:pPr>
              <w:spacing w:after="90"/>
            </w:pPr>
            <w:r>
              <w:t>Able to persuade and influence at all levels in order to foster and maintain relationships, resolving tensions/difficulties as they arise</w:t>
            </w:r>
            <w:r w:rsidR="00BC585E">
              <w:t>.</w:t>
            </w:r>
          </w:p>
        </w:tc>
        <w:tc>
          <w:tcPr>
            <w:tcW w:w="3402" w:type="dxa"/>
          </w:tcPr>
          <w:p w14:paraId="15BF08D1" w14:textId="11D727A4" w:rsidR="00013C10" w:rsidRDefault="00702D64" w:rsidP="00343D93">
            <w:pPr>
              <w:spacing w:after="90"/>
            </w:pPr>
            <w:r w:rsidRPr="00702D64">
              <w:t>Able to provide expert guidance to colleagues in own team, other work areas and institutions to develop understanding and resolve complex problems</w:t>
            </w:r>
            <w:r w:rsidR="00BC585E">
              <w:t>.</w:t>
            </w:r>
          </w:p>
        </w:tc>
        <w:tc>
          <w:tcPr>
            <w:tcW w:w="1330" w:type="dxa"/>
          </w:tcPr>
          <w:p w14:paraId="15BF08D2" w14:textId="736921C4" w:rsidR="00013C10" w:rsidRDefault="00BC585E" w:rsidP="00343D93">
            <w:pPr>
              <w:spacing w:after="90"/>
            </w:pPr>
            <w:r w:rsidRPr="00BC585E">
              <w:t xml:space="preserve">CV / Interview </w:t>
            </w:r>
          </w:p>
        </w:tc>
      </w:tr>
      <w:tr w:rsidR="00013C10" w14:paraId="15BF08D8" w14:textId="77777777" w:rsidTr="00013C10">
        <w:tc>
          <w:tcPr>
            <w:tcW w:w="1617"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402" w:type="dxa"/>
          </w:tcPr>
          <w:p w14:paraId="17C82F09" w14:textId="308839A8" w:rsidR="00702D64" w:rsidRDefault="00702D64" w:rsidP="00702D64">
            <w:pPr>
              <w:spacing w:after="90"/>
            </w:pPr>
            <w:r>
              <w:t>Understanding of relevant Health &amp; Safety issues</w:t>
            </w:r>
            <w:r w:rsidR="00BC585E">
              <w:t>.</w:t>
            </w:r>
          </w:p>
          <w:p w14:paraId="15BF08D5" w14:textId="7518A637" w:rsidR="00013C10" w:rsidRDefault="00D35768" w:rsidP="00702D64">
            <w:pPr>
              <w:spacing w:after="90"/>
            </w:pPr>
            <w:r>
              <w:lastRenderedPageBreak/>
              <w:t>Able to demonstrate alignment with the University’s core values in all areas of work, and champion those behaviours. See Appendix 1</w:t>
            </w:r>
            <w:r w:rsidR="00BC585E">
              <w:t>.</w:t>
            </w:r>
          </w:p>
        </w:tc>
        <w:tc>
          <w:tcPr>
            <w:tcW w:w="3402" w:type="dxa"/>
          </w:tcPr>
          <w:p w14:paraId="15BF08D6" w14:textId="77777777" w:rsidR="00013C10" w:rsidRDefault="00013C10" w:rsidP="00343D93">
            <w:pPr>
              <w:spacing w:after="90"/>
            </w:pPr>
          </w:p>
        </w:tc>
        <w:tc>
          <w:tcPr>
            <w:tcW w:w="1330" w:type="dxa"/>
          </w:tcPr>
          <w:p w14:paraId="15BF08D7" w14:textId="53B5C996" w:rsidR="00013C10" w:rsidRDefault="00D35768" w:rsidP="00343D93">
            <w:pPr>
              <w:spacing w:after="90"/>
            </w:pPr>
            <w:r>
              <w:t>Interview</w:t>
            </w:r>
          </w:p>
        </w:tc>
      </w:tr>
      <w:tr w:rsidR="00013C10"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15BF08DA" w14:textId="4DAD710F" w:rsidR="00013C10" w:rsidRDefault="00702D64" w:rsidP="00343D93">
            <w:pPr>
              <w:spacing w:after="90"/>
            </w:pPr>
            <w:r w:rsidRPr="00702D64">
              <w:t>Able to attend national and international conferences to present research results</w:t>
            </w:r>
            <w:r w:rsidR="00BC585E">
              <w:t>.</w:t>
            </w:r>
          </w:p>
        </w:tc>
        <w:tc>
          <w:tcPr>
            <w:tcW w:w="3402" w:type="dxa"/>
          </w:tcPr>
          <w:p w14:paraId="15BF08DB" w14:textId="77777777" w:rsidR="00013C10" w:rsidRDefault="00013C10" w:rsidP="00343D93">
            <w:pPr>
              <w:spacing w:after="90"/>
            </w:pPr>
          </w:p>
        </w:tc>
        <w:tc>
          <w:tcPr>
            <w:tcW w:w="1330" w:type="dxa"/>
          </w:tcPr>
          <w:p w14:paraId="15BF08DC" w14:textId="509D8F5A" w:rsidR="00013C10" w:rsidRDefault="00BC585E" w:rsidP="00D35768">
            <w:pPr>
              <w:spacing w:after="90"/>
            </w:pPr>
            <w:r w:rsidRPr="00BC585E">
              <w:t>CV / Interview</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937D46" w:rsidR="00D3349E" w:rsidRDefault="002A73BE"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66110D77" w:rsidR="00D3349E" w:rsidRDefault="002A73BE" w:rsidP="00E264FD">
            <w:sdt>
              <w:sdtPr>
                <w:id w:val="-174965147"/>
                <w14:checkbox>
                  <w14:checked w14:val="1"/>
                  <w14:checkedState w14:val="2612" w14:font="MS Gothic"/>
                  <w14:uncheckedState w14:val="2610" w14:font="MS Gothic"/>
                </w14:checkbox>
              </w:sdtPr>
              <w:sdtEndPr/>
              <w:sdtContent>
                <w:r w:rsidR="00D35768">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(eg: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vehicles(eg: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(eg: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373E7329" w:rsidR="0012209D" w:rsidRPr="009957AE" w:rsidRDefault="00D35768" w:rsidP="00321CAA">
            <w:pPr>
              <w:rPr>
                <w:sz w:val="16"/>
                <w:szCs w:val="16"/>
              </w:rPr>
            </w:pPr>
            <w:r>
              <w:rPr>
                <w:sz w:val="16"/>
                <w:szCs w:val="16"/>
              </w:rPr>
              <w:t>X</w:t>
            </w: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32A7B20A" w:rsidR="00D35768" w:rsidRDefault="00D35768" w:rsidP="0012209D"/>
    <w:p w14:paraId="6665E5E0" w14:textId="77777777" w:rsidR="00D35768" w:rsidRDefault="00D35768">
      <w:pPr>
        <w:overflowPunct/>
        <w:autoSpaceDE/>
        <w:autoSpaceDN/>
        <w:adjustRightInd/>
        <w:spacing w:before="0" w:after="0"/>
        <w:textAlignment w:val="auto"/>
      </w:pPr>
      <w:r>
        <w:br w:type="page"/>
      </w:r>
    </w:p>
    <w:p w14:paraId="00ECE1A6" w14:textId="77777777" w:rsidR="00D35768" w:rsidRPr="007E1CD3" w:rsidRDefault="00D35768" w:rsidP="00D35768">
      <w:pPr>
        <w:pStyle w:val="DocTitle"/>
        <w:rPr>
          <w:rFonts w:ascii="Lucida Sans" w:hAnsi="Lucida Sans"/>
        </w:rPr>
      </w:pPr>
      <w:r w:rsidRPr="007E1CD3">
        <w:rPr>
          <w:rFonts w:ascii="Lucida Sans" w:hAnsi="Lucida Sans"/>
          <w:sz w:val="24"/>
          <w:szCs w:val="24"/>
        </w:rPr>
        <w:lastRenderedPageBreak/>
        <w:t>Appendix 1.</w:t>
      </w:r>
      <w:r w:rsidRPr="007E1CD3">
        <w:rPr>
          <w:rFonts w:ascii="Lucida Sans" w:hAnsi="Lucida Sans"/>
          <w:sz w:val="52"/>
          <w:szCs w:val="52"/>
        </w:rPr>
        <w:t xml:space="preserve"> </w:t>
      </w:r>
      <w:r w:rsidRPr="00181964">
        <w:rPr>
          <w:rFonts w:ascii="Lucida Sans" w:hAnsi="Lucida Sans"/>
          <w:sz w:val="28"/>
          <w:szCs w:val="28"/>
        </w:rPr>
        <w:t>Embedding Collegiality</w:t>
      </w:r>
    </w:p>
    <w:p w14:paraId="1A995B33" w14:textId="77777777" w:rsidR="00D35768" w:rsidRDefault="00D35768" w:rsidP="00D35768">
      <w:pPr>
        <w:overflowPunct/>
        <w:autoSpaceDE/>
        <w:autoSpaceDN/>
        <w:adjustRightInd/>
        <w:spacing w:before="0" w:after="0"/>
        <w:textAlignment w:val="auto"/>
      </w:pPr>
    </w:p>
    <w:p w14:paraId="084C685B" w14:textId="77777777" w:rsidR="00D35768" w:rsidRDefault="00D35768" w:rsidP="00D35768">
      <w:pPr>
        <w:overflowPunct/>
        <w:autoSpaceDE/>
        <w:autoSpaceDN/>
        <w:adjustRightInd/>
        <w:spacing w:before="0" w:after="0"/>
        <w:textAlignment w:val="auto"/>
      </w:pPr>
      <w:r>
        <w:t xml:space="preserve">Collegiality represents one of the four core principles of the University; Collegiality, Quality, Internationalisation and Sustainability. Our Southampton Behaviours set out our expectations of all staff across the University to support the achievement of our strategy. </w:t>
      </w:r>
    </w:p>
    <w:p w14:paraId="764C2C35" w14:textId="77777777" w:rsidR="00D35768" w:rsidRDefault="00D35768" w:rsidP="00D35768">
      <w:pPr>
        <w:overflowPunct/>
        <w:autoSpaceDE/>
        <w:autoSpaceDN/>
        <w:adjustRightInd/>
        <w:spacing w:before="0" w:after="0"/>
        <w:textAlignment w:val="auto"/>
      </w:pPr>
    </w:p>
    <w:tbl>
      <w:tblPr>
        <w:tblW w:w="9745" w:type="dxa"/>
        <w:tblInd w:w="108" w:type="dxa"/>
        <w:tblLook w:val="04A0" w:firstRow="1" w:lastRow="0" w:firstColumn="1" w:lastColumn="0" w:noHBand="0" w:noVBand="1"/>
      </w:tblPr>
      <w:tblGrid>
        <w:gridCol w:w="1560"/>
        <w:gridCol w:w="8185"/>
      </w:tblGrid>
      <w:tr w:rsidR="00D35768" w:rsidRPr="00EA3D33" w14:paraId="4E5B5916" w14:textId="77777777" w:rsidTr="00A04543">
        <w:trPr>
          <w:trHeight w:val="330"/>
        </w:trPr>
        <w:tc>
          <w:tcPr>
            <w:tcW w:w="1560" w:type="dxa"/>
            <w:tcBorders>
              <w:top w:val="single" w:sz="4" w:space="0" w:color="auto"/>
              <w:left w:val="single" w:sz="4" w:space="0" w:color="auto"/>
              <w:bottom w:val="nil"/>
              <w:right w:val="nil"/>
            </w:tcBorders>
            <w:shd w:val="clear" w:color="auto" w:fill="auto"/>
            <w:noWrap/>
            <w:vAlign w:val="center"/>
            <w:hideMark/>
          </w:tcPr>
          <w:p w14:paraId="6348D7D6" w14:textId="77777777" w:rsidR="00D35768" w:rsidRPr="007E1CD3" w:rsidRDefault="00D35768" w:rsidP="00A04543">
            <w:pPr>
              <w:overflowPunct/>
              <w:autoSpaceDE/>
              <w:autoSpaceDN/>
              <w:adjustRightInd/>
              <w:spacing w:before="0" w:after="0" w:line="276" w:lineRule="auto"/>
              <w:jc w:val="center"/>
              <w:textAlignment w:val="auto"/>
              <w:rPr>
                <w:szCs w:val="18"/>
              </w:rPr>
            </w:pPr>
            <w:r w:rsidRPr="007E1CD3">
              <w:rPr>
                <w:b/>
                <w:bCs/>
                <w:color w:val="000000"/>
                <w:szCs w:val="18"/>
              </w:rPr>
              <w:t>All staff</w:t>
            </w:r>
          </w:p>
        </w:tc>
        <w:tc>
          <w:tcPr>
            <w:tcW w:w="8185" w:type="dxa"/>
            <w:tcBorders>
              <w:top w:val="single" w:sz="4" w:space="0" w:color="auto"/>
              <w:left w:val="single" w:sz="8" w:space="0" w:color="auto"/>
              <w:bottom w:val="nil"/>
              <w:right w:val="single" w:sz="4" w:space="0" w:color="auto"/>
            </w:tcBorders>
            <w:shd w:val="clear" w:color="auto" w:fill="auto"/>
            <w:noWrap/>
            <w:vAlign w:val="center"/>
            <w:hideMark/>
          </w:tcPr>
          <w:p w14:paraId="7C8D2898" w14:textId="77777777" w:rsidR="00D35768" w:rsidRPr="007E1CD3" w:rsidRDefault="00D35768" w:rsidP="00A04543">
            <w:pPr>
              <w:overflowPunct/>
              <w:autoSpaceDE/>
              <w:autoSpaceDN/>
              <w:adjustRightInd/>
              <w:spacing w:before="0" w:after="0" w:line="276" w:lineRule="auto"/>
              <w:jc w:val="center"/>
              <w:textAlignment w:val="auto"/>
              <w:rPr>
                <w:b/>
                <w:bCs/>
                <w:color w:val="000000"/>
                <w:szCs w:val="18"/>
              </w:rPr>
            </w:pPr>
            <w:r w:rsidRPr="007E1CD3">
              <w:rPr>
                <w:b/>
                <w:bCs/>
                <w:color w:val="000000"/>
                <w:szCs w:val="18"/>
              </w:rPr>
              <w:t>Behaviour</w:t>
            </w:r>
          </w:p>
        </w:tc>
      </w:tr>
      <w:tr w:rsidR="00D35768" w:rsidRPr="00EA3D33" w14:paraId="637A92DD" w14:textId="77777777" w:rsidTr="00A04543">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DD4814"/>
            <w:vAlign w:val="center"/>
            <w:hideMark/>
          </w:tcPr>
          <w:p w14:paraId="2175833A" w14:textId="77777777" w:rsidR="00D35768" w:rsidRPr="007E1CD3" w:rsidRDefault="00D35768" w:rsidP="00A04543">
            <w:pPr>
              <w:overflowPunct/>
              <w:autoSpaceDE/>
              <w:autoSpaceDN/>
              <w:adjustRightInd/>
              <w:spacing w:before="0" w:after="0" w:line="276" w:lineRule="auto"/>
              <w:jc w:val="center"/>
              <w:textAlignment w:val="auto"/>
              <w:rPr>
                <w:b/>
                <w:bCs/>
                <w:color w:val="FFFFFF"/>
                <w:szCs w:val="18"/>
              </w:rPr>
            </w:pPr>
            <w:r w:rsidRPr="007E1CD3">
              <w:rPr>
                <w:b/>
                <w:bCs/>
                <w:color w:val="FFFFFF"/>
                <w:szCs w:val="18"/>
              </w:rPr>
              <w:t>Personal Leadership</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34380091" w14:textId="77777777" w:rsidR="00D35768" w:rsidRPr="007E1CD3" w:rsidRDefault="00D35768" w:rsidP="00A04543">
            <w:pPr>
              <w:overflowPunct/>
              <w:autoSpaceDE/>
              <w:autoSpaceDN/>
              <w:adjustRightInd/>
              <w:spacing w:before="0" w:after="0" w:line="276" w:lineRule="auto"/>
              <w:textAlignment w:val="auto"/>
              <w:rPr>
                <w:color w:val="000000"/>
                <w:szCs w:val="18"/>
              </w:rPr>
            </w:pPr>
            <w:r w:rsidRPr="007E1CD3">
              <w:rPr>
                <w:color w:val="000000"/>
                <w:szCs w:val="18"/>
              </w:rPr>
              <w:t>I take personal responsibility for my own actions and an active approach towards my development</w:t>
            </w:r>
          </w:p>
        </w:tc>
      </w:tr>
      <w:tr w:rsidR="00D35768" w:rsidRPr="00EA3D33" w14:paraId="5BD65DCA"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70612078" w14:textId="77777777" w:rsidR="00D35768" w:rsidRPr="007E1CD3" w:rsidRDefault="00D35768"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592782EB" w14:textId="77777777" w:rsidR="00D35768" w:rsidRPr="007E1CD3" w:rsidRDefault="00D35768" w:rsidP="00A04543">
            <w:pPr>
              <w:overflowPunct/>
              <w:autoSpaceDE/>
              <w:autoSpaceDN/>
              <w:adjustRightInd/>
              <w:spacing w:before="0" w:after="0" w:line="276" w:lineRule="auto"/>
              <w:textAlignment w:val="auto"/>
              <w:rPr>
                <w:color w:val="000000"/>
                <w:szCs w:val="18"/>
              </w:rPr>
            </w:pPr>
            <w:r w:rsidRPr="007E1CD3">
              <w:rPr>
                <w:color w:val="000000"/>
                <w:szCs w:val="18"/>
              </w:rPr>
              <w:t>I reflect on my own behaviour, actively seek feedback and adapt my behaviour accordingly</w:t>
            </w:r>
          </w:p>
        </w:tc>
      </w:tr>
      <w:tr w:rsidR="00D35768" w:rsidRPr="00EA3D33" w14:paraId="438E95F1"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9D90837" w14:textId="77777777" w:rsidR="00D35768" w:rsidRPr="007E1CD3" w:rsidRDefault="00D35768"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261D0D29" w14:textId="77777777" w:rsidR="00D35768" w:rsidRPr="007E1CD3" w:rsidRDefault="00D35768" w:rsidP="00A04543">
            <w:pPr>
              <w:overflowPunct/>
              <w:autoSpaceDE/>
              <w:autoSpaceDN/>
              <w:adjustRightInd/>
              <w:spacing w:before="0" w:after="0" w:line="276" w:lineRule="auto"/>
              <w:textAlignment w:val="auto"/>
              <w:rPr>
                <w:color w:val="000000"/>
                <w:szCs w:val="18"/>
              </w:rPr>
            </w:pPr>
            <w:r w:rsidRPr="007E1CD3">
              <w:rPr>
                <w:color w:val="000000"/>
                <w:szCs w:val="18"/>
              </w:rPr>
              <w:t>I show pride, passion and enthusiasm for our University community</w:t>
            </w:r>
          </w:p>
        </w:tc>
      </w:tr>
      <w:tr w:rsidR="00D35768" w:rsidRPr="00EA3D33" w14:paraId="180466D4"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501B134B" w14:textId="77777777" w:rsidR="00D35768" w:rsidRPr="007E1CD3" w:rsidRDefault="00D35768"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39C00ECB" w14:textId="77777777" w:rsidR="00D35768" w:rsidRPr="007E1CD3" w:rsidRDefault="00D35768" w:rsidP="00A04543">
            <w:pPr>
              <w:overflowPunct/>
              <w:autoSpaceDE/>
              <w:autoSpaceDN/>
              <w:adjustRightInd/>
              <w:spacing w:before="0" w:after="0" w:line="276" w:lineRule="auto"/>
              <w:textAlignment w:val="auto"/>
              <w:rPr>
                <w:color w:val="000000"/>
                <w:szCs w:val="18"/>
              </w:rPr>
            </w:pPr>
            <w:r w:rsidRPr="007E1CD3">
              <w:rPr>
                <w:color w:val="000000"/>
                <w:szCs w:val="18"/>
              </w:rPr>
              <w:t>I demonstrate respect and build trust with an open and honest approach</w:t>
            </w:r>
          </w:p>
        </w:tc>
      </w:tr>
      <w:tr w:rsidR="00D35768" w:rsidRPr="00EA3D33" w14:paraId="29293405" w14:textId="77777777" w:rsidTr="00A04543">
        <w:trPr>
          <w:trHeight w:val="150"/>
        </w:trPr>
        <w:tc>
          <w:tcPr>
            <w:tcW w:w="1560" w:type="dxa"/>
            <w:tcBorders>
              <w:top w:val="nil"/>
              <w:left w:val="single" w:sz="4" w:space="0" w:color="auto"/>
              <w:bottom w:val="nil"/>
              <w:right w:val="nil"/>
            </w:tcBorders>
            <w:shd w:val="clear" w:color="000000" w:fill="808080"/>
            <w:noWrap/>
            <w:vAlign w:val="center"/>
            <w:hideMark/>
          </w:tcPr>
          <w:p w14:paraId="7BE987C3" w14:textId="77777777" w:rsidR="00D35768" w:rsidRPr="007E1CD3" w:rsidRDefault="00D35768" w:rsidP="00A04543">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490A3F3F" w14:textId="77777777" w:rsidR="00D35768" w:rsidRPr="007E1CD3" w:rsidRDefault="00D35768" w:rsidP="00A04543">
            <w:pPr>
              <w:overflowPunct/>
              <w:autoSpaceDE/>
              <w:autoSpaceDN/>
              <w:adjustRightInd/>
              <w:spacing w:before="0" w:after="0" w:line="276" w:lineRule="auto"/>
              <w:textAlignment w:val="auto"/>
              <w:rPr>
                <w:color w:val="000000"/>
                <w:szCs w:val="18"/>
              </w:rPr>
            </w:pPr>
            <w:r w:rsidRPr="007E1CD3">
              <w:rPr>
                <w:color w:val="000000"/>
                <w:szCs w:val="18"/>
              </w:rPr>
              <w:t> </w:t>
            </w:r>
          </w:p>
        </w:tc>
      </w:tr>
      <w:tr w:rsidR="00D35768" w:rsidRPr="00EA3D33" w14:paraId="4D0CC144" w14:textId="77777777" w:rsidTr="00A04543">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5C84"/>
            <w:vAlign w:val="center"/>
            <w:hideMark/>
          </w:tcPr>
          <w:p w14:paraId="2CBD7F61" w14:textId="77777777" w:rsidR="00D35768" w:rsidRPr="007E1CD3" w:rsidRDefault="00D35768" w:rsidP="00A04543">
            <w:pPr>
              <w:overflowPunct/>
              <w:autoSpaceDE/>
              <w:autoSpaceDN/>
              <w:adjustRightInd/>
              <w:spacing w:before="0" w:after="0" w:line="276" w:lineRule="auto"/>
              <w:jc w:val="center"/>
              <w:textAlignment w:val="auto"/>
              <w:rPr>
                <w:b/>
                <w:bCs/>
                <w:color w:val="FFFFFF"/>
                <w:szCs w:val="18"/>
              </w:rPr>
            </w:pPr>
            <w:r w:rsidRPr="007E1CD3">
              <w:rPr>
                <w:b/>
                <w:bCs/>
                <w:color w:val="FFFFFF"/>
                <w:szCs w:val="18"/>
              </w:rPr>
              <w:t xml:space="preserve">Working Together </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7CCC84BA" w14:textId="77777777" w:rsidR="00D35768" w:rsidRPr="007E1CD3" w:rsidRDefault="00D35768" w:rsidP="00A04543">
            <w:pPr>
              <w:overflowPunct/>
              <w:autoSpaceDE/>
              <w:autoSpaceDN/>
              <w:adjustRightInd/>
              <w:spacing w:before="0" w:after="0" w:line="276" w:lineRule="auto"/>
              <w:textAlignment w:val="auto"/>
              <w:rPr>
                <w:color w:val="000000"/>
                <w:szCs w:val="18"/>
              </w:rPr>
            </w:pPr>
            <w:r w:rsidRPr="007E1CD3">
              <w:rPr>
                <w:color w:val="000000"/>
                <w:szCs w:val="18"/>
              </w:rPr>
              <w:t>I work collaboratively and build productive relationships across our University and beyond</w:t>
            </w:r>
          </w:p>
        </w:tc>
      </w:tr>
      <w:tr w:rsidR="00D35768" w:rsidRPr="00EA3D33" w14:paraId="0270AC8A"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7D5F248B" w14:textId="77777777" w:rsidR="00D35768" w:rsidRPr="007E1CD3" w:rsidRDefault="00D35768"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4609D657" w14:textId="77777777" w:rsidR="00D35768" w:rsidRPr="007E1CD3" w:rsidRDefault="00D35768" w:rsidP="00A04543">
            <w:pPr>
              <w:overflowPunct/>
              <w:autoSpaceDE/>
              <w:autoSpaceDN/>
              <w:adjustRightInd/>
              <w:spacing w:before="0" w:after="0" w:line="276" w:lineRule="auto"/>
              <w:textAlignment w:val="auto"/>
              <w:rPr>
                <w:color w:val="000000"/>
                <w:szCs w:val="18"/>
              </w:rPr>
            </w:pPr>
            <w:r w:rsidRPr="007E1CD3">
              <w:rPr>
                <w:color w:val="000000"/>
                <w:szCs w:val="18"/>
              </w:rPr>
              <w:t>I actively listen to others and communicate clearly and appropriately with everyone</w:t>
            </w:r>
          </w:p>
        </w:tc>
      </w:tr>
      <w:tr w:rsidR="00D35768" w:rsidRPr="00EA3D33" w14:paraId="3195E7D7" w14:textId="77777777" w:rsidTr="00A04543">
        <w:trPr>
          <w:trHeight w:val="234"/>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3797D0F2" w14:textId="77777777" w:rsidR="00D35768" w:rsidRPr="007E1CD3" w:rsidRDefault="00D35768"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5637B133" w14:textId="77777777" w:rsidR="00D35768" w:rsidRPr="007E1CD3" w:rsidRDefault="00D35768" w:rsidP="00A04543">
            <w:pPr>
              <w:overflowPunct/>
              <w:autoSpaceDE/>
              <w:autoSpaceDN/>
              <w:adjustRightInd/>
              <w:spacing w:before="0" w:after="0" w:line="276" w:lineRule="auto"/>
              <w:textAlignment w:val="auto"/>
              <w:rPr>
                <w:color w:val="000000"/>
                <w:szCs w:val="18"/>
              </w:rPr>
            </w:pPr>
            <w:r w:rsidRPr="007E1CD3">
              <w:rPr>
                <w:color w:val="000000"/>
                <w:szCs w:val="18"/>
              </w:rPr>
              <w:t>I take an inclusive approach, value the differences that people bring and encourage others to contribute and flourish</w:t>
            </w:r>
          </w:p>
        </w:tc>
      </w:tr>
      <w:tr w:rsidR="00D35768" w:rsidRPr="00EA3D33" w14:paraId="40BCB17D"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5EEBF5AD" w14:textId="77777777" w:rsidR="00D35768" w:rsidRPr="007E1CD3" w:rsidRDefault="00D35768"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1D3CCE22" w14:textId="77777777" w:rsidR="00D35768" w:rsidRPr="007E1CD3" w:rsidRDefault="00D35768" w:rsidP="00A04543">
            <w:pPr>
              <w:overflowPunct/>
              <w:autoSpaceDE/>
              <w:autoSpaceDN/>
              <w:adjustRightInd/>
              <w:spacing w:before="0" w:after="0" w:line="276" w:lineRule="auto"/>
              <w:textAlignment w:val="auto"/>
              <w:rPr>
                <w:color w:val="000000"/>
                <w:szCs w:val="18"/>
              </w:rPr>
            </w:pPr>
            <w:r w:rsidRPr="007E1CD3">
              <w:rPr>
                <w:color w:val="000000"/>
                <w:szCs w:val="18"/>
              </w:rPr>
              <w:t>I proactively work through challenge and conflict, considering others’ views to achieve positive and productive outcomes</w:t>
            </w:r>
          </w:p>
        </w:tc>
      </w:tr>
      <w:tr w:rsidR="00D35768" w:rsidRPr="00EA3D33" w14:paraId="7B537F1E" w14:textId="77777777" w:rsidTr="00A04543">
        <w:trPr>
          <w:trHeight w:val="150"/>
        </w:trPr>
        <w:tc>
          <w:tcPr>
            <w:tcW w:w="1560" w:type="dxa"/>
            <w:tcBorders>
              <w:top w:val="nil"/>
              <w:left w:val="single" w:sz="4" w:space="0" w:color="auto"/>
              <w:bottom w:val="nil"/>
              <w:right w:val="nil"/>
            </w:tcBorders>
            <w:shd w:val="clear" w:color="000000" w:fill="808080"/>
            <w:noWrap/>
            <w:vAlign w:val="center"/>
            <w:hideMark/>
          </w:tcPr>
          <w:p w14:paraId="21F1D8A9" w14:textId="77777777" w:rsidR="00D35768" w:rsidRPr="007E1CD3" w:rsidRDefault="00D35768" w:rsidP="00A04543">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56119379" w14:textId="77777777" w:rsidR="00D35768" w:rsidRPr="007E1CD3" w:rsidRDefault="00D35768" w:rsidP="00A04543">
            <w:pPr>
              <w:overflowPunct/>
              <w:autoSpaceDE/>
              <w:autoSpaceDN/>
              <w:adjustRightInd/>
              <w:spacing w:before="0" w:after="0" w:line="276" w:lineRule="auto"/>
              <w:textAlignment w:val="auto"/>
              <w:rPr>
                <w:color w:val="000000"/>
                <w:szCs w:val="18"/>
              </w:rPr>
            </w:pPr>
            <w:r w:rsidRPr="007E1CD3">
              <w:rPr>
                <w:color w:val="000000"/>
                <w:szCs w:val="18"/>
              </w:rPr>
              <w:t> </w:t>
            </w:r>
          </w:p>
        </w:tc>
      </w:tr>
      <w:tr w:rsidR="00D35768" w:rsidRPr="00EA3D33" w14:paraId="40CFF63B" w14:textId="77777777" w:rsidTr="00A04543">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949D9E"/>
            <w:vAlign w:val="center"/>
            <w:hideMark/>
          </w:tcPr>
          <w:p w14:paraId="4D408CE5" w14:textId="77777777" w:rsidR="00D35768" w:rsidRPr="007E1CD3" w:rsidRDefault="00D35768" w:rsidP="00A04543">
            <w:pPr>
              <w:overflowPunct/>
              <w:autoSpaceDE/>
              <w:autoSpaceDN/>
              <w:adjustRightInd/>
              <w:spacing w:before="0" w:after="0" w:line="276" w:lineRule="auto"/>
              <w:jc w:val="center"/>
              <w:textAlignment w:val="auto"/>
              <w:rPr>
                <w:b/>
                <w:bCs/>
                <w:color w:val="FFFFFF"/>
                <w:szCs w:val="18"/>
              </w:rPr>
            </w:pPr>
            <w:r w:rsidRPr="007E1CD3">
              <w:rPr>
                <w:b/>
                <w:bCs/>
                <w:color w:val="FFFFFF"/>
                <w:szCs w:val="18"/>
              </w:rPr>
              <w:t>Developing Others</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406A15B7" w14:textId="77777777" w:rsidR="00D35768" w:rsidRPr="007E1CD3" w:rsidRDefault="00D35768" w:rsidP="00A04543">
            <w:pPr>
              <w:overflowPunct/>
              <w:autoSpaceDE/>
              <w:autoSpaceDN/>
              <w:adjustRightInd/>
              <w:spacing w:before="0" w:after="0" w:line="276" w:lineRule="auto"/>
              <w:textAlignment w:val="auto"/>
              <w:rPr>
                <w:color w:val="000000"/>
                <w:szCs w:val="18"/>
              </w:rPr>
            </w:pPr>
            <w:r w:rsidRPr="007E1CD3">
              <w:rPr>
                <w:color w:val="000000"/>
                <w:szCs w:val="18"/>
              </w:rPr>
              <w:t>I help to create an environment that engages and motivates others</w:t>
            </w:r>
          </w:p>
        </w:tc>
      </w:tr>
      <w:tr w:rsidR="00D35768" w:rsidRPr="00EA3D33" w14:paraId="17DD288E"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05260CBB" w14:textId="77777777" w:rsidR="00D35768" w:rsidRPr="007E1CD3" w:rsidRDefault="00D35768"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1FC30680" w14:textId="77777777" w:rsidR="00D35768" w:rsidRPr="007E1CD3" w:rsidRDefault="00D35768" w:rsidP="00A04543">
            <w:pPr>
              <w:overflowPunct/>
              <w:autoSpaceDE/>
              <w:autoSpaceDN/>
              <w:adjustRightInd/>
              <w:spacing w:before="0" w:after="0" w:line="276" w:lineRule="auto"/>
              <w:textAlignment w:val="auto"/>
              <w:rPr>
                <w:color w:val="000000"/>
                <w:szCs w:val="18"/>
              </w:rPr>
            </w:pPr>
            <w:r w:rsidRPr="007E1CD3">
              <w:rPr>
                <w:color w:val="000000"/>
                <w:szCs w:val="18"/>
              </w:rPr>
              <w:t>I take time to support and enable people to be the best they can</w:t>
            </w:r>
          </w:p>
        </w:tc>
      </w:tr>
      <w:tr w:rsidR="00D35768" w:rsidRPr="00EA3D33" w14:paraId="1ECE9DFE"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1A699113" w14:textId="77777777" w:rsidR="00D35768" w:rsidRPr="007E1CD3" w:rsidRDefault="00D35768"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5EEF564D" w14:textId="77777777" w:rsidR="00D35768" w:rsidRPr="007E1CD3" w:rsidRDefault="00D35768" w:rsidP="00A04543">
            <w:pPr>
              <w:overflowPunct/>
              <w:autoSpaceDE/>
              <w:autoSpaceDN/>
              <w:adjustRightInd/>
              <w:spacing w:before="0" w:after="0" w:line="276" w:lineRule="auto"/>
              <w:textAlignment w:val="auto"/>
              <w:rPr>
                <w:color w:val="000000"/>
                <w:szCs w:val="18"/>
              </w:rPr>
            </w:pPr>
            <w:r w:rsidRPr="007E1CD3">
              <w:rPr>
                <w:color w:val="000000"/>
                <w:szCs w:val="18"/>
              </w:rPr>
              <w:t>I recognise and value others’ achievements, give praise and celebrate their success</w:t>
            </w:r>
          </w:p>
        </w:tc>
      </w:tr>
      <w:tr w:rsidR="00D35768" w:rsidRPr="00EA3D33" w14:paraId="54DCEA78"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778FE0D4" w14:textId="77777777" w:rsidR="00D35768" w:rsidRPr="007E1CD3" w:rsidRDefault="00D35768"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65B110C3" w14:textId="77777777" w:rsidR="00D35768" w:rsidRPr="007E1CD3" w:rsidRDefault="00D35768" w:rsidP="00A04543">
            <w:pPr>
              <w:overflowPunct/>
              <w:autoSpaceDE/>
              <w:autoSpaceDN/>
              <w:adjustRightInd/>
              <w:spacing w:before="0" w:after="0" w:line="276" w:lineRule="auto"/>
              <w:textAlignment w:val="auto"/>
              <w:rPr>
                <w:color w:val="000000"/>
                <w:szCs w:val="18"/>
              </w:rPr>
            </w:pPr>
            <w:r w:rsidRPr="007E1CD3">
              <w:rPr>
                <w:color w:val="000000"/>
                <w:szCs w:val="18"/>
              </w:rPr>
              <w:t xml:space="preserve">I deliver balanced feedback to enable others to improve their contribution </w:t>
            </w:r>
          </w:p>
        </w:tc>
      </w:tr>
      <w:tr w:rsidR="00D35768" w:rsidRPr="00EA3D33" w14:paraId="64002E16" w14:textId="77777777" w:rsidTr="00A04543">
        <w:trPr>
          <w:trHeight w:val="150"/>
        </w:trPr>
        <w:tc>
          <w:tcPr>
            <w:tcW w:w="1560" w:type="dxa"/>
            <w:tcBorders>
              <w:top w:val="nil"/>
              <w:left w:val="single" w:sz="4" w:space="0" w:color="auto"/>
              <w:bottom w:val="nil"/>
              <w:right w:val="nil"/>
            </w:tcBorders>
            <w:shd w:val="clear" w:color="000000" w:fill="808080"/>
            <w:noWrap/>
            <w:vAlign w:val="center"/>
            <w:hideMark/>
          </w:tcPr>
          <w:p w14:paraId="3A1BF16F" w14:textId="77777777" w:rsidR="00D35768" w:rsidRPr="007E1CD3" w:rsidRDefault="00D35768" w:rsidP="00A04543">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5D0A021E" w14:textId="77777777" w:rsidR="00D35768" w:rsidRPr="007E1CD3" w:rsidRDefault="00D35768" w:rsidP="00A04543">
            <w:pPr>
              <w:overflowPunct/>
              <w:autoSpaceDE/>
              <w:autoSpaceDN/>
              <w:adjustRightInd/>
              <w:spacing w:before="0" w:after="0" w:line="276" w:lineRule="auto"/>
              <w:textAlignment w:val="auto"/>
              <w:rPr>
                <w:color w:val="000000"/>
                <w:szCs w:val="18"/>
              </w:rPr>
            </w:pPr>
            <w:r w:rsidRPr="007E1CD3">
              <w:rPr>
                <w:color w:val="000000"/>
                <w:szCs w:val="18"/>
              </w:rPr>
              <w:t> </w:t>
            </w:r>
          </w:p>
        </w:tc>
      </w:tr>
      <w:tr w:rsidR="00D35768" w:rsidRPr="00EA3D33" w14:paraId="5A669B73" w14:textId="77777777" w:rsidTr="00A04543">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98C3"/>
            <w:vAlign w:val="center"/>
            <w:hideMark/>
          </w:tcPr>
          <w:p w14:paraId="75F4DF20" w14:textId="77777777" w:rsidR="00D35768" w:rsidRPr="007E1CD3" w:rsidRDefault="00D35768" w:rsidP="00A04543">
            <w:pPr>
              <w:overflowPunct/>
              <w:autoSpaceDE/>
              <w:autoSpaceDN/>
              <w:adjustRightInd/>
              <w:spacing w:before="0" w:after="0" w:line="276" w:lineRule="auto"/>
              <w:jc w:val="center"/>
              <w:textAlignment w:val="auto"/>
              <w:rPr>
                <w:b/>
                <w:bCs/>
                <w:color w:val="FFFFFF"/>
                <w:szCs w:val="18"/>
              </w:rPr>
            </w:pPr>
            <w:r w:rsidRPr="007E1CD3">
              <w:rPr>
                <w:b/>
                <w:bCs/>
                <w:color w:val="FFFFFF"/>
                <w:szCs w:val="18"/>
              </w:rPr>
              <w:t>Delivering Quality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4E20C65C" w14:textId="77777777" w:rsidR="00D35768" w:rsidRPr="007E1CD3" w:rsidRDefault="00D35768" w:rsidP="00A04543">
            <w:pPr>
              <w:overflowPunct/>
              <w:autoSpaceDE/>
              <w:autoSpaceDN/>
              <w:adjustRightInd/>
              <w:spacing w:before="0" w:after="0" w:line="276" w:lineRule="auto"/>
              <w:textAlignment w:val="auto"/>
              <w:rPr>
                <w:color w:val="000000"/>
                <w:szCs w:val="18"/>
              </w:rPr>
            </w:pPr>
            <w:r w:rsidRPr="007E1CD3">
              <w:rPr>
                <w:color w:val="000000"/>
                <w:szCs w:val="18"/>
              </w:rPr>
              <w:t>I identify opportunities and take action to be simply better</w:t>
            </w:r>
          </w:p>
        </w:tc>
      </w:tr>
      <w:tr w:rsidR="00D35768" w:rsidRPr="00EA3D33" w14:paraId="5A6E057C"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D66776D" w14:textId="77777777" w:rsidR="00D35768" w:rsidRPr="007E1CD3" w:rsidRDefault="00D35768"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4F00529C" w14:textId="77777777" w:rsidR="00D35768" w:rsidRPr="007E1CD3" w:rsidRDefault="00D35768" w:rsidP="00A04543">
            <w:pPr>
              <w:overflowPunct/>
              <w:autoSpaceDE/>
              <w:autoSpaceDN/>
              <w:adjustRightInd/>
              <w:spacing w:before="0" w:after="0" w:line="276" w:lineRule="auto"/>
              <w:textAlignment w:val="auto"/>
              <w:rPr>
                <w:color w:val="000000"/>
                <w:szCs w:val="18"/>
              </w:rPr>
            </w:pPr>
            <w:r w:rsidRPr="007E1CD3">
              <w:rPr>
                <w:color w:val="000000"/>
                <w:szCs w:val="18"/>
              </w:rPr>
              <w:t>I plan and prioritise efficiently and effectively, taking account of people, processes and resources</w:t>
            </w:r>
          </w:p>
        </w:tc>
      </w:tr>
      <w:tr w:rsidR="00D35768" w:rsidRPr="00EA3D33" w14:paraId="14B2BCCC"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9D54595" w14:textId="77777777" w:rsidR="00D35768" w:rsidRPr="007E1CD3" w:rsidRDefault="00D35768"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15DB2F50" w14:textId="77777777" w:rsidR="00D35768" w:rsidRPr="007E1CD3" w:rsidRDefault="00D35768" w:rsidP="00A04543">
            <w:pPr>
              <w:overflowPunct/>
              <w:autoSpaceDE/>
              <w:autoSpaceDN/>
              <w:adjustRightInd/>
              <w:spacing w:before="0" w:after="0" w:line="276" w:lineRule="auto"/>
              <w:textAlignment w:val="auto"/>
              <w:rPr>
                <w:color w:val="000000"/>
                <w:szCs w:val="18"/>
              </w:rPr>
            </w:pPr>
            <w:r w:rsidRPr="007E1CD3">
              <w:rPr>
                <w:color w:val="000000"/>
                <w:szCs w:val="18"/>
              </w:rPr>
              <w:t>I am accountable, for tackling issues, making difficult decisions and seeing them through to conclusion</w:t>
            </w:r>
          </w:p>
        </w:tc>
      </w:tr>
      <w:tr w:rsidR="00D35768" w:rsidRPr="00EA3D33" w14:paraId="6058AB0B"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801A272" w14:textId="77777777" w:rsidR="00D35768" w:rsidRPr="007E1CD3" w:rsidRDefault="00D35768"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61C1BC10" w14:textId="77777777" w:rsidR="00D35768" w:rsidRPr="007E1CD3" w:rsidRDefault="00D35768" w:rsidP="00A04543">
            <w:pPr>
              <w:overflowPunct/>
              <w:autoSpaceDE/>
              <w:autoSpaceDN/>
              <w:adjustRightInd/>
              <w:spacing w:before="0" w:after="0" w:line="276" w:lineRule="auto"/>
              <w:textAlignment w:val="auto"/>
              <w:rPr>
                <w:color w:val="000000"/>
                <w:szCs w:val="18"/>
              </w:rPr>
            </w:pPr>
            <w:r w:rsidRPr="007E1CD3">
              <w:rPr>
                <w:color w:val="000000"/>
                <w:szCs w:val="18"/>
              </w:rPr>
              <w:t>I encourage creativity and innovation to deliver workable solutions</w:t>
            </w:r>
          </w:p>
        </w:tc>
      </w:tr>
      <w:tr w:rsidR="00D35768" w:rsidRPr="00EA3D33" w14:paraId="398EB2D2" w14:textId="77777777" w:rsidTr="00A04543">
        <w:trPr>
          <w:trHeight w:val="150"/>
        </w:trPr>
        <w:tc>
          <w:tcPr>
            <w:tcW w:w="1560" w:type="dxa"/>
            <w:tcBorders>
              <w:top w:val="nil"/>
              <w:left w:val="single" w:sz="4" w:space="0" w:color="auto"/>
              <w:bottom w:val="nil"/>
              <w:right w:val="nil"/>
            </w:tcBorders>
            <w:shd w:val="clear" w:color="000000" w:fill="808080"/>
            <w:noWrap/>
            <w:vAlign w:val="center"/>
            <w:hideMark/>
          </w:tcPr>
          <w:p w14:paraId="44A6C127" w14:textId="77777777" w:rsidR="00D35768" w:rsidRPr="007E1CD3" w:rsidRDefault="00D35768" w:rsidP="00A04543">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4C4CCE2F" w14:textId="77777777" w:rsidR="00D35768" w:rsidRPr="007E1CD3" w:rsidRDefault="00D35768" w:rsidP="00A04543">
            <w:pPr>
              <w:overflowPunct/>
              <w:autoSpaceDE/>
              <w:autoSpaceDN/>
              <w:adjustRightInd/>
              <w:spacing w:before="0" w:after="0" w:line="276" w:lineRule="auto"/>
              <w:textAlignment w:val="auto"/>
              <w:rPr>
                <w:color w:val="000000"/>
                <w:szCs w:val="18"/>
              </w:rPr>
            </w:pPr>
            <w:r w:rsidRPr="007E1CD3">
              <w:rPr>
                <w:color w:val="000000"/>
                <w:szCs w:val="18"/>
              </w:rPr>
              <w:t> </w:t>
            </w:r>
          </w:p>
        </w:tc>
      </w:tr>
      <w:tr w:rsidR="00D35768" w:rsidRPr="00EA3D33" w14:paraId="1AA9DC46" w14:textId="77777777" w:rsidTr="00A04543">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51626F"/>
            <w:vAlign w:val="center"/>
            <w:hideMark/>
          </w:tcPr>
          <w:p w14:paraId="326F02A6" w14:textId="77777777" w:rsidR="00D35768" w:rsidRPr="007E1CD3" w:rsidRDefault="00D35768" w:rsidP="00A04543">
            <w:pPr>
              <w:overflowPunct/>
              <w:autoSpaceDE/>
              <w:autoSpaceDN/>
              <w:adjustRightInd/>
              <w:spacing w:before="0" w:after="0" w:line="276" w:lineRule="auto"/>
              <w:jc w:val="center"/>
              <w:textAlignment w:val="auto"/>
              <w:rPr>
                <w:b/>
                <w:bCs/>
                <w:color w:val="FFFFFF"/>
                <w:szCs w:val="18"/>
              </w:rPr>
            </w:pPr>
            <w:r w:rsidRPr="007E1CD3">
              <w:rPr>
                <w:b/>
                <w:bCs/>
                <w:color w:val="FFFFFF"/>
                <w:szCs w:val="18"/>
              </w:rPr>
              <w:t>Driving Sustainability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67C56468" w14:textId="77777777" w:rsidR="00D35768" w:rsidRPr="007E1CD3" w:rsidRDefault="00D35768" w:rsidP="00A04543">
            <w:pPr>
              <w:overflowPunct/>
              <w:autoSpaceDE/>
              <w:autoSpaceDN/>
              <w:adjustRightInd/>
              <w:spacing w:before="0" w:after="0" w:line="276" w:lineRule="auto"/>
              <w:textAlignment w:val="auto"/>
              <w:rPr>
                <w:color w:val="000000"/>
                <w:szCs w:val="18"/>
              </w:rPr>
            </w:pPr>
            <w:r w:rsidRPr="007E1CD3">
              <w:rPr>
                <w:color w:val="000000"/>
                <w:szCs w:val="18"/>
              </w:rPr>
              <w:t>I consider the impact on people before taking decisions or actions that may affect them</w:t>
            </w:r>
          </w:p>
        </w:tc>
      </w:tr>
      <w:tr w:rsidR="00D35768" w:rsidRPr="00EA3D33" w14:paraId="6972586A"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017431E4" w14:textId="77777777" w:rsidR="00D35768" w:rsidRPr="007E1CD3" w:rsidRDefault="00D35768"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61AA9DBD" w14:textId="77777777" w:rsidR="00D35768" w:rsidRPr="007E1CD3" w:rsidRDefault="00D35768" w:rsidP="00A04543">
            <w:pPr>
              <w:overflowPunct/>
              <w:autoSpaceDE/>
              <w:autoSpaceDN/>
              <w:adjustRightInd/>
              <w:spacing w:before="0" w:after="0" w:line="276" w:lineRule="auto"/>
              <w:textAlignment w:val="auto"/>
              <w:rPr>
                <w:color w:val="000000"/>
                <w:szCs w:val="18"/>
              </w:rPr>
            </w:pPr>
            <w:r w:rsidRPr="007E1CD3">
              <w:rPr>
                <w:color w:val="000000"/>
                <w:szCs w:val="18"/>
              </w:rPr>
              <w:t xml:space="preserve">I embrace, enable and embed change effectively </w:t>
            </w:r>
          </w:p>
        </w:tc>
      </w:tr>
      <w:tr w:rsidR="00D35768" w:rsidRPr="00EA3D33" w14:paraId="20B38EDD" w14:textId="77777777" w:rsidTr="00A04543">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2B6D05E" w14:textId="77777777" w:rsidR="00D35768" w:rsidRPr="007E1CD3" w:rsidRDefault="00D35768"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1A649BA3" w14:textId="77777777" w:rsidR="00D35768" w:rsidRPr="007E1CD3" w:rsidRDefault="00D35768" w:rsidP="00A04543">
            <w:pPr>
              <w:overflowPunct/>
              <w:autoSpaceDE/>
              <w:autoSpaceDN/>
              <w:adjustRightInd/>
              <w:spacing w:before="0" w:after="0" w:line="276" w:lineRule="auto"/>
              <w:textAlignment w:val="auto"/>
              <w:rPr>
                <w:color w:val="000000"/>
                <w:szCs w:val="18"/>
              </w:rPr>
            </w:pPr>
            <w:r w:rsidRPr="007E1CD3">
              <w:rPr>
                <w:color w:val="000000"/>
                <w:szCs w:val="18"/>
              </w:rPr>
              <w:t>I regularly take account of external and internal factors, assessing the need to change and gaining support to move forward</w:t>
            </w:r>
          </w:p>
        </w:tc>
      </w:tr>
      <w:tr w:rsidR="00D35768" w:rsidRPr="00EA3D33" w14:paraId="5FD60668" w14:textId="77777777" w:rsidTr="00A04543">
        <w:trPr>
          <w:trHeight w:val="60"/>
        </w:trPr>
        <w:tc>
          <w:tcPr>
            <w:tcW w:w="1560" w:type="dxa"/>
            <w:vMerge/>
            <w:tcBorders>
              <w:top w:val="single" w:sz="8" w:space="0" w:color="auto"/>
              <w:left w:val="single" w:sz="4" w:space="0" w:color="auto"/>
              <w:bottom w:val="single" w:sz="4" w:space="0" w:color="auto"/>
              <w:right w:val="single" w:sz="8" w:space="0" w:color="auto"/>
            </w:tcBorders>
            <w:vAlign w:val="center"/>
            <w:hideMark/>
          </w:tcPr>
          <w:p w14:paraId="237C752D" w14:textId="77777777" w:rsidR="00D35768" w:rsidRPr="007E1CD3" w:rsidRDefault="00D35768" w:rsidP="00A04543">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78A7FE5C" w14:textId="77777777" w:rsidR="00D35768" w:rsidRPr="007E1CD3" w:rsidRDefault="00D35768" w:rsidP="00A04543">
            <w:pPr>
              <w:overflowPunct/>
              <w:autoSpaceDE/>
              <w:autoSpaceDN/>
              <w:adjustRightInd/>
              <w:spacing w:before="0" w:after="0" w:line="276" w:lineRule="auto"/>
              <w:textAlignment w:val="auto"/>
              <w:rPr>
                <w:color w:val="000000"/>
                <w:szCs w:val="18"/>
              </w:rPr>
            </w:pPr>
            <w:r w:rsidRPr="007E1CD3">
              <w:rPr>
                <w:color w:val="000000"/>
                <w:szCs w:val="18"/>
              </w:rPr>
              <w:t>I take time to understand our University vision and direction and communicate this to others</w:t>
            </w:r>
          </w:p>
        </w:tc>
      </w:tr>
    </w:tbl>
    <w:p w14:paraId="30C0AEB5" w14:textId="77777777" w:rsidR="00D35768" w:rsidRDefault="00D35768" w:rsidP="00D35768">
      <w:pPr>
        <w:rPr>
          <w:szCs w:val="18"/>
        </w:rPr>
      </w:pPr>
    </w:p>
    <w:p w14:paraId="6AFB10F2" w14:textId="77777777" w:rsidR="00D35768" w:rsidRPr="0012209D" w:rsidRDefault="00D35768" w:rsidP="00D35768"/>
    <w:p w14:paraId="08CCC4D4"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F097B" w14:textId="77777777" w:rsidR="00996476" w:rsidRDefault="00996476">
      <w:r>
        <w:separator/>
      </w:r>
    </w:p>
    <w:p w14:paraId="15BF097C" w14:textId="77777777" w:rsidR="00996476" w:rsidRDefault="00996476"/>
  </w:endnote>
  <w:endnote w:type="continuationSeparator" w:id="0">
    <w:p w14:paraId="15BF097D" w14:textId="77777777" w:rsidR="00996476" w:rsidRDefault="00996476">
      <w:r>
        <w:continuationSeparator/>
      </w:r>
    </w:p>
    <w:p w14:paraId="15BF097E" w14:textId="77777777" w:rsidR="00996476" w:rsidRDefault="00996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F097F" w14:textId="1F20A822" w:rsidR="00062768" w:rsidRDefault="00746AEB" w:rsidP="00746AEB">
    <w:pPr>
      <w:pStyle w:val="ContinuationFooter"/>
    </w:pPr>
    <w:r>
      <w:t>ERE Level 4</w:t>
    </w:r>
    <w:r w:rsidR="00D35768">
      <w:t xml:space="preserve"> – Balanced Pathway – Lecturer in Accounting</w:t>
    </w:r>
    <w:r w:rsidR="00CB1F23">
      <w:ptab w:relativeTo="margin" w:alignment="right" w:leader="none"/>
    </w:r>
    <w:r w:rsidR="00CB1F23">
      <w:fldChar w:fldCharType="begin"/>
    </w:r>
    <w:r w:rsidR="00CB1F23">
      <w:instrText xml:space="preserve"> PAGE   \* MERGEFORMAT </w:instrText>
    </w:r>
    <w:r w:rsidR="00CB1F23">
      <w:fldChar w:fldCharType="separate"/>
    </w:r>
    <w:r w:rsidR="002A73BE">
      <w:t>2</w:t>
    </w:r>
    <w:r w:rsidR="00CB1F2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F0977" w14:textId="77777777" w:rsidR="00996476" w:rsidRDefault="00996476">
      <w:r>
        <w:separator/>
      </w:r>
    </w:p>
    <w:p w14:paraId="15BF0978" w14:textId="77777777" w:rsidR="00996476" w:rsidRDefault="00996476"/>
  </w:footnote>
  <w:footnote w:type="continuationSeparator" w:id="0">
    <w:p w14:paraId="15BF0979" w14:textId="77777777" w:rsidR="00996476" w:rsidRDefault="00996476">
      <w:r>
        <w:continuationSeparator/>
      </w:r>
    </w:p>
    <w:p w14:paraId="15BF097A" w14:textId="77777777" w:rsidR="00996476" w:rsidRDefault="009964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4" w:type="dxa"/>
      <w:tblLayout w:type="fixed"/>
      <w:tblCellMar>
        <w:left w:w="0" w:type="dxa"/>
        <w:right w:w="0" w:type="dxa"/>
      </w:tblCellMar>
      <w:tblLook w:val="00A0" w:firstRow="1" w:lastRow="0" w:firstColumn="1" w:lastColumn="0" w:noHBand="0" w:noVBand="0"/>
    </w:tblPr>
    <w:tblGrid>
      <w:gridCol w:w="9574"/>
    </w:tblGrid>
    <w:tr w:rsidR="00062768" w14:paraId="15BF0981" w14:textId="77777777" w:rsidTr="007931ED">
      <w:trPr>
        <w:trHeight w:hRule="exact" w:val="84"/>
      </w:trPr>
      <w:tc>
        <w:tcPr>
          <w:tcW w:w="9574" w:type="dxa"/>
        </w:tcPr>
        <w:p w14:paraId="15BF0980" w14:textId="77777777" w:rsidR="00062768" w:rsidRDefault="00062768" w:rsidP="0029789A">
          <w:pPr>
            <w:pStyle w:val="Header"/>
          </w:pPr>
        </w:p>
      </w:tc>
    </w:tr>
    <w:tr w:rsidR="00062768" w14:paraId="15BF0983" w14:textId="77777777" w:rsidTr="007931ED">
      <w:trPr>
        <w:trHeight w:val="441"/>
      </w:trPr>
      <w:tc>
        <w:tcPr>
          <w:tcW w:w="9574"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3F25B6F4" w:rsidR="0005274A" w:rsidRPr="0005274A" w:rsidRDefault="00F84583" w:rsidP="007931ED">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3C10"/>
    <w:rsid w:val="00015087"/>
    <w:rsid w:val="0005274A"/>
    <w:rsid w:val="00062768"/>
    <w:rsid w:val="00063081"/>
    <w:rsid w:val="00071653"/>
    <w:rsid w:val="000824F4"/>
    <w:rsid w:val="000978E8"/>
    <w:rsid w:val="000B1DED"/>
    <w:rsid w:val="000B4E5A"/>
    <w:rsid w:val="00102BCB"/>
    <w:rsid w:val="0012209D"/>
    <w:rsid w:val="001532E2"/>
    <w:rsid w:val="00156F2F"/>
    <w:rsid w:val="0018144C"/>
    <w:rsid w:val="001840EA"/>
    <w:rsid w:val="001B6986"/>
    <w:rsid w:val="001C5C5C"/>
    <w:rsid w:val="001D0B37"/>
    <w:rsid w:val="001D5201"/>
    <w:rsid w:val="001E24BE"/>
    <w:rsid w:val="00205458"/>
    <w:rsid w:val="00236BFE"/>
    <w:rsid w:val="00241441"/>
    <w:rsid w:val="0024539C"/>
    <w:rsid w:val="00254722"/>
    <w:rsid w:val="002547F5"/>
    <w:rsid w:val="00260333"/>
    <w:rsid w:val="00260B1D"/>
    <w:rsid w:val="00266C6A"/>
    <w:rsid w:val="0028509A"/>
    <w:rsid w:val="0029789A"/>
    <w:rsid w:val="002A70BE"/>
    <w:rsid w:val="002A73BE"/>
    <w:rsid w:val="002C6198"/>
    <w:rsid w:val="002D4DF4"/>
    <w:rsid w:val="002F0287"/>
    <w:rsid w:val="00313CC8"/>
    <w:rsid w:val="003178D9"/>
    <w:rsid w:val="0034151E"/>
    <w:rsid w:val="00343D93"/>
    <w:rsid w:val="00364B2C"/>
    <w:rsid w:val="003701F7"/>
    <w:rsid w:val="0037611B"/>
    <w:rsid w:val="003B0262"/>
    <w:rsid w:val="003B7540"/>
    <w:rsid w:val="004263FE"/>
    <w:rsid w:val="00463797"/>
    <w:rsid w:val="00474D00"/>
    <w:rsid w:val="004B2A50"/>
    <w:rsid w:val="004C0252"/>
    <w:rsid w:val="0051744C"/>
    <w:rsid w:val="00524005"/>
    <w:rsid w:val="00541CE0"/>
    <w:rsid w:val="005534E1"/>
    <w:rsid w:val="00573487"/>
    <w:rsid w:val="00580CBF"/>
    <w:rsid w:val="005907B3"/>
    <w:rsid w:val="005949FA"/>
    <w:rsid w:val="005D44D1"/>
    <w:rsid w:val="006249FD"/>
    <w:rsid w:val="00651280"/>
    <w:rsid w:val="00680547"/>
    <w:rsid w:val="00695D76"/>
    <w:rsid w:val="006B1AF6"/>
    <w:rsid w:val="006F44EB"/>
    <w:rsid w:val="00702D64"/>
    <w:rsid w:val="0070376B"/>
    <w:rsid w:val="00746AEB"/>
    <w:rsid w:val="00761108"/>
    <w:rsid w:val="0079197B"/>
    <w:rsid w:val="00791A2A"/>
    <w:rsid w:val="007931ED"/>
    <w:rsid w:val="007C22CC"/>
    <w:rsid w:val="007C6FAA"/>
    <w:rsid w:val="007E2D19"/>
    <w:rsid w:val="007F2AEA"/>
    <w:rsid w:val="00813365"/>
    <w:rsid w:val="00813A2C"/>
    <w:rsid w:val="0082020C"/>
    <w:rsid w:val="0082075E"/>
    <w:rsid w:val="008443D8"/>
    <w:rsid w:val="00854B1E"/>
    <w:rsid w:val="00856B8A"/>
    <w:rsid w:val="00876272"/>
    <w:rsid w:val="00883499"/>
    <w:rsid w:val="00885FD1"/>
    <w:rsid w:val="008D52C9"/>
    <w:rsid w:val="008F03C7"/>
    <w:rsid w:val="008F72C2"/>
    <w:rsid w:val="009064A9"/>
    <w:rsid w:val="00945F4B"/>
    <w:rsid w:val="009464AF"/>
    <w:rsid w:val="00954E47"/>
    <w:rsid w:val="00965BFB"/>
    <w:rsid w:val="00970E28"/>
    <w:rsid w:val="0098120F"/>
    <w:rsid w:val="00996476"/>
    <w:rsid w:val="00A021B7"/>
    <w:rsid w:val="00A131D9"/>
    <w:rsid w:val="00A14888"/>
    <w:rsid w:val="00A23226"/>
    <w:rsid w:val="00A34296"/>
    <w:rsid w:val="00A521A9"/>
    <w:rsid w:val="00A925C0"/>
    <w:rsid w:val="00AA3CB5"/>
    <w:rsid w:val="00AC2B17"/>
    <w:rsid w:val="00AE1CA0"/>
    <w:rsid w:val="00AE39DC"/>
    <w:rsid w:val="00AE4DC4"/>
    <w:rsid w:val="00B430BB"/>
    <w:rsid w:val="00B84C12"/>
    <w:rsid w:val="00BB4A42"/>
    <w:rsid w:val="00BB7845"/>
    <w:rsid w:val="00BC585E"/>
    <w:rsid w:val="00BF1CC6"/>
    <w:rsid w:val="00C907D0"/>
    <w:rsid w:val="00CB1F23"/>
    <w:rsid w:val="00CD04F0"/>
    <w:rsid w:val="00CE3A26"/>
    <w:rsid w:val="00D16D9D"/>
    <w:rsid w:val="00D3349E"/>
    <w:rsid w:val="00D35768"/>
    <w:rsid w:val="00D54AA2"/>
    <w:rsid w:val="00D55315"/>
    <w:rsid w:val="00D5587F"/>
    <w:rsid w:val="00D65B56"/>
    <w:rsid w:val="00D67D41"/>
    <w:rsid w:val="00DE553C"/>
    <w:rsid w:val="00E25775"/>
    <w:rsid w:val="00E264FD"/>
    <w:rsid w:val="00E363B8"/>
    <w:rsid w:val="00E63AC1"/>
    <w:rsid w:val="00E93953"/>
    <w:rsid w:val="00E96015"/>
    <w:rsid w:val="00ED2E52"/>
    <w:rsid w:val="00F01EA0"/>
    <w:rsid w:val="00F378D2"/>
    <w:rsid w:val="00F84583"/>
    <w:rsid w:val="00F85DED"/>
    <w:rsid w:val="00F87B2D"/>
    <w:rsid w:val="00F90F90"/>
    <w:rsid w:val="00FB7297"/>
    <w:rsid w:val="00FC2ADA"/>
    <w:rsid w:val="00FE6256"/>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15BF0867"/>
  <w15:docId w15:val="{F2618C1F-00B7-4C12-9D1A-08DD846B1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E8DA1F09415041927F631AD56CFBF1" ma:contentTypeVersion="2" ma:contentTypeDescription="Create a new document." ma:contentTypeScope="" ma:versionID="6875bbe68bf41af16fe43f7aba49d08f">
  <xsd:schema xmlns:xsd="http://www.w3.org/2001/XMLSchema" xmlns:xs="http://www.w3.org/2001/XMLSchema" xmlns:p="http://schemas.microsoft.com/office/2006/metadata/properties" xmlns:ns1="http://schemas.microsoft.com/sharepoint/v3" targetNamespace="http://schemas.microsoft.com/office/2006/metadata/properties" ma:root="true" ma:fieldsID="0aee3b6c086d910f7e15c934c0b77c2c"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9" nillable="true" ma:displayName="Number of Ratings" ma:decimals="0" ma:description="Number of ratings submitted" ma:internalName="Number_x0020_of_x0020_Ratings"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50B0B-D7EF-4D80-8375-5F3713903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B00AF-6429-4151-8FB6-BEF45C3DBF8F}">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C5C7A723-5764-4846-9144-133A27744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SU_Report_template.dot</Template>
  <TotalTime>1</TotalTime>
  <Pages>6</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Lecturer A</vt:lpstr>
    </vt:vector>
  </TitlesOfParts>
  <Company>Southampton University</Company>
  <LinksUpToDate>false</LinksUpToDate>
  <CharactersWithSpaces>10078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Lecturer A</dc:title>
  <dc:creator>Newton-Woof K.</dc:creator>
  <cp:keywords>V0.1</cp:keywords>
  <cp:lastModifiedBy>Warren G.E.</cp:lastModifiedBy>
  <cp:revision>3</cp:revision>
  <cp:lastPrinted>2008-01-14T17:11:00Z</cp:lastPrinted>
  <dcterms:created xsi:type="dcterms:W3CDTF">2019-03-25T17:02:00Z</dcterms:created>
  <dcterms:modified xsi:type="dcterms:W3CDTF">2019-03-26T10:32:00Z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0x010100A7E8DA1F09415041927F631AD56CFBF1</vt:lpwstr>
  </property>
</Properties>
</file>